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3"/>
        <w:gridCol w:w="4050"/>
      </w:tblGrid>
      <w:tr w:rsidR="002C667F" w:rsidRPr="00FF3F61" w14:paraId="1195A8CD" w14:textId="77777777">
        <w:tc>
          <w:tcPr>
            <w:tcW w:w="4423" w:type="dxa"/>
          </w:tcPr>
          <w:p w14:paraId="165E7507" w14:textId="77777777"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0" w:name="bmBort"/>
          </w:p>
        </w:tc>
        <w:tc>
          <w:tcPr>
            <w:tcW w:w="4050" w:type="dxa"/>
          </w:tcPr>
          <w:p w14:paraId="40BC4451" w14:textId="77777777"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1" w:name="bMot_namn"/>
            <w:bookmarkEnd w:id="1"/>
          </w:p>
        </w:tc>
      </w:tr>
      <w:tr w:rsidR="002C667F" w:rsidRPr="00FF3F61" w14:paraId="76F36B03" w14:textId="77777777">
        <w:tc>
          <w:tcPr>
            <w:tcW w:w="4423" w:type="dxa"/>
          </w:tcPr>
          <w:p w14:paraId="35797DFD" w14:textId="77777777" w:rsidR="008F54C9" w:rsidRPr="00FF3F61" w:rsidRDefault="008F54C9" w:rsidP="000939C2">
            <w:pPr>
              <w:pStyle w:val="Adress"/>
              <w:rPr>
                <w:noProof w:val="0"/>
              </w:rPr>
            </w:pPr>
            <w:bookmarkStart w:id="2" w:name="bAvs_institution"/>
            <w:bookmarkStart w:id="3" w:name="bAvs_avd"/>
            <w:bookmarkEnd w:id="2"/>
            <w:bookmarkEnd w:id="3"/>
          </w:p>
        </w:tc>
        <w:tc>
          <w:tcPr>
            <w:tcW w:w="4050" w:type="dxa"/>
          </w:tcPr>
          <w:p w14:paraId="10E3319F" w14:textId="77777777"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4" w:name="bNamn2"/>
            <w:bookmarkEnd w:id="4"/>
          </w:p>
        </w:tc>
      </w:tr>
      <w:bookmarkEnd w:id="0"/>
    </w:tbl>
    <w:p w14:paraId="735D5284" w14:textId="77777777" w:rsidR="00D61963" w:rsidRPr="00FF3F61" w:rsidRDefault="00D61963" w:rsidP="00356787">
      <w:pPr>
        <w:tabs>
          <w:tab w:val="left" w:pos="4423"/>
        </w:tabs>
        <w:sectPr w:rsidR="00D61963" w:rsidRPr="00FF3F61" w:rsidSect="00985EDC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5E3378AE" w14:textId="77777777" w:rsidR="002D0B64" w:rsidRDefault="001E2774" w:rsidP="001135EB">
      <w:pPr>
        <w:pStyle w:val="Rubrik1"/>
      </w:pPr>
      <w:bookmarkStart w:id="14" w:name="bmBortSlut"/>
      <w:r>
        <w:lastRenderedPageBreak/>
        <w:t>Doktorands a</w:t>
      </w:r>
      <w:r w:rsidR="008928B1">
        <w:t>nsökan</w:t>
      </w:r>
      <w:r w:rsidR="00FF3F61">
        <w:t xml:space="preserve"> om </w:t>
      </w:r>
      <w:r w:rsidR="008928B1">
        <w:t xml:space="preserve">plats på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74"/>
        <w:gridCol w:w="87"/>
        <w:gridCol w:w="4188"/>
      </w:tblGrid>
      <w:tr w:rsidR="001E2774" w14:paraId="5B423B7B" w14:textId="77777777" w:rsidTr="001008B7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9863F" w14:textId="77777777" w:rsidR="001E2774" w:rsidRDefault="00571AD3" w:rsidP="001008B7">
            <w:sdt>
              <w:sdtPr>
                <w:id w:val="19971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774">
              <w:t xml:space="preserve"> </w:t>
            </w:r>
            <w:r w:rsidR="001008B7">
              <w:t>fakultetsgemensam kurs, ange vilken kurs</w:t>
            </w:r>
            <w:r w:rsidR="001E2774">
              <w:br/>
            </w:r>
            <w:sdt>
              <w:sdtPr>
                <w:id w:val="-1131170171"/>
                <w:showingPlcHdr/>
                <w:text/>
              </w:sdtPr>
              <w:sdtEndPr/>
              <w:sdtContent>
                <w:r w:rsidR="001E2774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3D901353" w14:textId="77777777" w:rsidR="001E2774" w:rsidRDefault="00571AD3" w:rsidP="001008B7">
            <w:sdt>
              <w:sdtPr>
                <w:id w:val="-103928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774">
              <w:t xml:space="preserve"> </w:t>
            </w:r>
            <w:r w:rsidR="001008B7">
              <w:t>kurs inom tema, ange vilken kurs</w:t>
            </w:r>
            <w:r w:rsidR="001E2774">
              <w:br/>
            </w:r>
            <w:sdt>
              <w:sdtPr>
                <w:id w:val="2089499800"/>
                <w:showingPlcHdr/>
                <w:text/>
              </w:sdtPr>
              <w:sdtEndPr/>
              <w:sdtContent>
                <w:r w:rsidR="001E2774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E2774" w14:paraId="6BD47CF2" w14:textId="77777777" w:rsidTr="001008B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0BFD8" w14:textId="77777777" w:rsidR="00014E33" w:rsidRDefault="00571AD3" w:rsidP="001E2774">
            <w:sdt>
              <w:sdtPr>
                <w:id w:val="21063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33">
              <w:t xml:space="preserve"> andrahandsval</w:t>
            </w:r>
            <w:r w:rsidR="00014E33">
              <w:br/>
            </w:r>
            <w:sdt>
              <w:sdtPr>
                <w:id w:val="886921561"/>
                <w:showingPlcHdr/>
                <w:text/>
              </w:sdtPr>
              <w:sdtEndPr/>
              <w:sdtContent>
                <w:r w:rsidR="00014E33" w:rsidRPr="00793AF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C72FF" w14:textId="77777777" w:rsidR="001E2774" w:rsidRDefault="00571AD3" w:rsidP="00F53154">
            <w:sdt>
              <w:sdtPr>
                <w:id w:val="-8780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33">
              <w:t xml:space="preserve"> andrahandsval</w:t>
            </w:r>
            <w:r w:rsidR="00014E33">
              <w:br/>
            </w:r>
            <w:sdt>
              <w:sdtPr>
                <w:id w:val="1212624194"/>
                <w:showingPlcHdr/>
                <w:text/>
              </w:sdtPr>
              <w:sdtEndPr/>
              <w:sdtContent>
                <w:r w:rsidR="00014E33" w:rsidRPr="00793AF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8928B1" w14:paraId="086A268C" w14:textId="77777777" w:rsidTr="001008B7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51CA47B9" w14:textId="77777777" w:rsidR="00F53154" w:rsidRDefault="008928B1" w:rsidP="001E2774">
            <w:r>
              <w:t>Doktorandens för- och efternamn</w:t>
            </w:r>
            <w:r w:rsidR="001E2774">
              <w:br/>
            </w:r>
            <w:sdt>
              <w:sdtPr>
                <w:id w:val="1456208855"/>
                <w:showingPlcHdr/>
                <w:text/>
              </w:sdtPr>
              <w:sdtEndPr/>
              <w:sdtContent>
                <w:r w:rsidR="00F53154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582E6F21" w14:textId="77777777" w:rsidR="001008B7" w:rsidRDefault="001008B7" w:rsidP="001E2774">
            <w:r>
              <w:t>Doktorandens personnummer</w:t>
            </w:r>
            <w:r>
              <w:br/>
            </w:r>
            <w:sdt>
              <w:sdtPr>
                <w:id w:val="-1824036828"/>
                <w:showingPlcHdr/>
                <w:text/>
              </w:sdtPr>
              <w:sdtEndPr/>
              <w:sdtContent>
                <w:r w:rsidRPr="002F4077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605838" w14:paraId="4C69E011" w14:textId="77777777" w:rsidTr="00C569A8">
        <w:tc>
          <w:tcPr>
            <w:tcW w:w="8549" w:type="dxa"/>
            <w:gridSpan w:val="3"/>
            <w:tcBorders>
              <w:bottom w:val="single" w:sz="4" w:space="0" w:color="auto"/>
            </w:tcBorders>
          </w:tcPr>
          <w:p w14:paraId="6B558F5D" w14:textId="77777777" w:rsidR="00605838" w:rsidRDefault="00605838" w:rsidP="001E2774">
            <w:r>
              <w:t>Doktorandens e-post</w:t>
            </w:r>
            <w:r>
              <w:br/>
            </w:r>
            <w:sdt>
              <w:sdtPr>
                <w:id w:val="-908539178"/>
                <w:showingPlcHdr/>
                <w:text/>
              </w:sdtPr>
              <w:sdtEndPr/>
              <w:sdtContent>
                <w:r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F53154" w14:paraId="00956CC9" w14:textId="77777777" w:rsidTr="00BF64D8">
        <w:tc>
          <w:tcPr>
            <w:tcW w:w="8549" w:type="dxa"/>
            <w:gridSpan w:val="3"/>
            <w:tcBorders>
              <w:bottom w:val="nil"/>
            </w:tcBorders>
          </w:tcPr>
          <w:p w14:paraId="14C5BAA1" w14:textId="77777777" w:rsidR="00F53154" w:rsidRDefault="00571AD3" w:rsidP="00F53154">
            <w:sdt>
              <w:sdtPr>
                <w:id w:val="17479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53154">
              <w:t xml:space="preserve"> Antagen till forskarutbildning vid Stockholms universitet</w:t>
            </w:r>
            <w:r w:rsidR="00BF64D8">
              <w:t>,</w:t>
            </w:r>
          </w:p>
        </w:tc>
      </w:tr>
      <w:tr w:rsidR="00F53154" w14:paraId="5B76BF6A" w14:textId="77777777" w:rsidTr="00BF64D8">
        <w:tc>
          <w:tcPr>
            <w:tcW w:w="4274" w:type="dxa"/>
            <w:tcBorders>
              <w:top w:val="nil"/>
              <w:right w:val="nil"/>
            </w:tcBorders>
          </w:tcPr>
          <w:p w14:paraId="7F7B1AA1" w14:textId="77777777" w:rsidR="00F53154" w:rsidRDefault="00571AD3" w:rsidP="001008B7">
            <w:sdt>
              <w:sdtPr>
                <w:id w:val="-3387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154">
              <w:t xml:space="preserve"> </w:t>
            </w:r>
            <w:r w:rsidR="00BF64D8">
              <w:t>v</w:t>
            </w:r>
            <w:r w:rsidR="00F53154">
              <w:t xml:space="preserve">id </w:t>
            </w:r>
            <w:r w:rsidR="001008B7">
              <w:t>H</w:t>
            </w:r>
            <w:r w:rsidR="00F53154">
              <w:t xml:space="preserve">umanistiska fakulteten, </w:t>
            </w:r>
            <w:r w:rsidR="00F53154">
              <w:br/>
              <w:t>ange ämne på forskarnivå</w:t>
            </w:r>
            <w:r w:rsidR="001E2774">
              <w:br/>
            </w:r>
            <w:sdt>
              <w:sdtPr>
                <w:id w:val="255876435"/>
                <w:showingPlcHdr/>
                <w:text/>
              </w:sdtPr>
              <w:sdtEndPr/>
              <w:sdtContent>
                <w:r w:rsidR="00F53154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4275" w:type="dxa"/>
            <w:gridSpan w:val="2"/>
            <w:tcBorders>
              <w:top w:val="nil"/>
              <w:left w:val="nil"/>
            </w:tcBorders>
          </w:tcPr>
          <w:p w14:paraId="30B99ADC" w14:textId="77777777" w:rsidR="00F53154" w:rsidRDefault="00571AD3" w:rsidP="001E2774">
            <w:sdt>
              <w:sdtPr>
                <w:id w:val="-1491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154">
              <w:t xml:space="preserve"> </w:t>
            </w:r>
            <w:r w:rsidR="00BF64D8">
              <w:t>v</w:t>
            </w:r>
            <w:r w:rsidR="00F53154">
              <w:t>id annan fakultet, ange ämne på forskarnivå</w:t>
            </w:r>
            <w:r w:rsidR="001E2774">
              <w:br/>
            </w:r>
            <w:sdt>
              <w:sdtPr>
                <w:id w:val="-1770375177"/>
                <w:showingPlcHdr/>
                <w:text/>
              </w:sdtPr>
              <w:sdtEndPr/>
              <w:sdtContent>
                <w:r w:rsidR="00F53154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F53154" w14:paraId="36243A52" w14:textId="77777777" w:rsidTr="00AF0A91">
        <w:tc>
          <w:tcPr>
            <w:tcW w:w="8549" w:type="dxa"/>
            <w:gridSpan w:val="3"/>
          </w:tcPr>
          <w:p w14:paraId="759A2902" w14:textId="77777777" w:rsidR="00F53154" w:rsidRDefault="00571AD3" w:rsidP="001E2774">
            <w:sdt>
              <w:sdtPr>
                <w:id w:val="-11412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154">
              <w:t xml:space="preserve"> Antagen till forskarutbildning vid annat lärosäte, ange lärosäte och ämne på forskarnivå</w:t>
            </w:r>
            <w:r w:rsidR="001E2774">
              <w:br/>
            </w:r>
            <w:sdt>
              <w:sdtPr>
                <w:id w:val="75794178"/>
                <w:showingPlcHdr/>
                <w:text/>
              </w:sdtPr>
              <w:sdtEndPr/>
              <w:sdtContent>
                <w:r w:rsidR="00F53154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DA5DA2" w14:paraId="5AB7A5D9" w14:textId="77777777" w:rsidTr="001008B7">
        <w:tc>
          <w:tcPr>
            <w:tcW w:w="4361" w:type="dxa"/>
            <w:gridSpan w:val="2"/>
          </w:tcPr>
          <w:p w14:paraId="26DE3ABA" w14:textId="77777777" w:rsidR="00BF64D8" w:rsidRDefault="00DA5DA2" w:rsidP="001E2774">
            <w:r>
              <w:t>Huvudhandledarens för- och efternamn</w:t>
            </w:r>
            <w:r w:rsidR="001E2774">
              <w:br/>
            </w:r>
            <w:sdt>
              <w:sdtPr>
                <w:id w:val="-203033153"/>
                <w:showingPlcHdr/>
                <w:text/>
              </w:sdtPr>
              <w:sdtEndPr/>
              <w:sdtContent>
                <w:r w:rsidR="00BF64D8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4188" w:type="dxa"/>
          </w:tcPr>
          <w:p w14:paraId="367FAA5E" w14:textId="77777777" w:rsidR="00BF64D8" w:rsidRDefault="00DA5DA2" w:rsidP="001E2774">
            <w:r>
              <w:t>Huvudhandledarens e-post</w:t>
            </w:r>
            <w:r w:rsidR="001E2774">
              <w:br/>
            </w:r>
            <w:sdt>
              <w:sdtPr>
                <w:id w:val="76418044"/>
                <w:showingPlcHdr/>
                <w:text/>
              </w:sdtPr>
              <w:sdtEndPr/>
              <w:sdtContent>
                <w:r w:rsidR="00BF64D8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DA5DA2" w14:paraId="22AB133C" w14:textId="77777777" w:rsidTr="00F56BDC">
        <w:tc>
          <w:tcPr>
            <w:tcW w:w="8549" w:type="dxa"/>
            <w:gridSpan w:val="3"/>
          </w:tcPr>
          <w:p w14:paraId="52625D88" w14:textId="77777777" w:rsidR="00BF64D8" w:rsidRDefault="00DA5DA2" w:rsidP="001E2774">
            <w:r>
              <w:t>Avhandlingens arbetstitel</w:t>
            </w:r>
            <w:r w:rsidR="001E2774">
              <w:br/>
            </w:r>
            <w:sdt>
              <w:sdtPr>
                <w:id w:val="198520815"/>
                <w:showingPlcHdr/>
                <w:text/>
              </w:sdtPr>
              <w:sdtEndPr/>
              <w:sdtContent>
                <w:r w:rsidR="00BF64D8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DA5DA2" w14:paraId="5D411F78" w14:textId="77777777" w:rsidTr="00206619">
        <w:tc>
          <w:tcPr>
            <w:tcW w:w="8549" w:type="dxa"/>
            <w:gridSpan w:val="3"/>
          </w:tcPr>
          <w:p w14:paraId="180D9CB2" w14:textId="77777777" w:rsidR="00BF64D8" w:rsidRDefault="00DA5DA2" w:rsidP="00014E33">
            <w:r>
              <w:t xml:space="preserve">Kort beskrivning av avhandlingsämnet (max </w:t>
            </w:r>
            <w:r w:rsidR="00014E33">
              <w:t>700</w:t>
            </w:r>
            <w:r>
              <w:t xml:space="preserve"> tecken)</w:t>
            </w:r>
            <w:r w:rsidR="001E2774">
              <w:br/>
            </w:r>
            <w:sdt>
              <w:sdtPr>
                <w:id w:val="10415727"/>
                <w:showingPlcHdr/>
                <w:text/>
              </w:sdtPr>
              <w:sdtEndPr/>
              <w:sdtContent>
                <w:r w:rsidR="00BF64D8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DA5DA2" w14:paraId="79B060ED" w14:textId="77777777" w:rsidTr="000C0A88">
        <w:tc>
          <w:tcPr>
            <w:tcW w:w="8549" w:type="dxa"/>
            <w:gridSpan w:val="3"/>
          </w:tcPr>
          <w:p w14:paraId="26613163" w14:textId="77777777" w:rsidR="00BF64D8" w:rsidRDefault="0091027F" w:rsidP="00014E33">
            <w:r>
              <w:t xml:space="preserve">Handledarens (eller motsvarande) </w:t>
            </w:r>
            <w:r w:rsidR="001008B7">
              <w:t xml:space="preserve">korta </w:t>
            </w:r>
            <w:r>
              <w:t>m</w:t>
            </w:r>
            <w:r w:rsidR="00DA5DA2">
              <w:t xml:space="preserve">otivering till varför doktoranden ska läsa </w:t>
            </w:r>
            <w:r w:rsidR="001008B7">
              <w:t xml:space="preserve">kursen, </w:t>
            </w:r>
            <w:r w:rsidR="000F6151">
              <w:t xml:space="preserve">mot bakgrund av den allmänna studieplan </w:t>
            </w:r>
            <w:r w:rsidR="001008B7">
              <w:t xml:space="preserve">samt avhandlingsämnet (max </w:t>
            </w:r>
            <w:r w:rsidR="00014E33">
              <w:t>500</w:t>
            </w:r>
            <w:r w:rsidR="001008B7">
              <w:t xml:space="preserve"> tecken)</w:t>
            </w:r>
            <w:r w:rsidR="001E2774">
              <w:br/>
            </w:r>
            <w:sdt>
              <w:sdtPr>
                <w:id w:val="465627217"/>
                <w:showingPlcHdr/>
                <w:text/>
              </w:sdtPr>
              <w:sdtEndPr/>
              <w:sdtContent>
                <w:r w:rsidR="00BF64D8" w:rsidRPr="00CB265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7E836C9D" w14:textId="77777777" w:rsidR="00A60516" w:rsidRDefault="008F54C9" w:rsidP="000F6151">
      <w:pPr>
        <w:pStyle w:val="Normaltext"/>
      </w:pPr>
      <w:bookmarkStart w:id="15" w:name="bDelges"/>
      <w:bookmarkEnd w:id="14"/>
      <w:bookmarkEnd w:id="15"/>
      <w:r>
        <w:br/>
      </w:r>
      <w:r w:rsidR="00A60516">
        <w:t>Bifoga intyg som styrker att doktoranden är antagen till forskarutbildning (gäller endast doktorander antagna vid annat lärosäte än Stockholms universitet).</w:t>
      </w:r>
    </w:p>
    <w:p w14:paraId="12EAC171" w14:textId="77777777" w:rsidR="008F54C9" w:rsidRPr="00FF3F61" w:rsidRDefault="00773ABB" w:rsidP="000F6151">
      <w:pPr>
        <w:pStyle w:val="Normaltext"/>
      </w:pPr>
      <w:r>
        <w:t>Handledaren</w:t>
      </w:r>
      <w:r w:rsidR="008F54C9">
        <w:t xml:space="preserve"> mejla</w:t>
      </w:r>
      <w:r>
        <w:t>r doktorandens ansökan</w:t>
      </w:r>
      <w:r w:rsidR="00A60516">
        <w:t xml:space="preserve"> till forskningssekreteraren.</w:t>
      </w:r>
      <w:bookmarkStart w:id="16" w:name="_GoBack"/>
      <w:bookmarkEnd w:id="16"/>
    </w:p>
    <w:sectPr w:rsidR="008F54C9" w:rsidRPr="00FF3F61" w:rsidSect="00A60516">
      <w:headerReference w:type="even" r:id="rId10"/>
      <w:headerReference w:type="default" r:id="rId11"/>
      <w:type w:val="continuous"/>
      <w:pgSz w:w="11906" w:h="16838" w:code="9"/>
      <w:pgMar w:top="2722" w:right="1588" w:bottom="2097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D4C2E" w14:textId="77777777" w:rsidR="00571AD3" w:rsidRDefault="00571AD3">
      <w:r>
        <w:separator/>
      </w:r>
    </w:p>
    <w:p w14:paraId="0B20602C" w14:textId="77777777" w:rsidR="00571AD3" w:rsidRDefault="00571AD3"/>
  </w:endnote>
  <w:endnote w:type="continuationSeparator" w:id="0">
    <w:p w14:paraId="13E9C462" w14:textId="77777777" w:rsidR="00571AD3" w:rsidRDefault="00571AD3">
      <w:r>
        <w:continuationSeparator/>
      </w:r>
    </w:p>
    <w:p w14:paraId="0A1FA791" w14:textId="77777777" w:rsidR="00571AD3" w:rsidRDefault="00571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E6EE" w14:textId="77777777" w:rsidR="00B12FE3" w:rsidRDefault="00FF3F61" w:rsidP="00CB129A">
    <w:pPr>
      <w:pStyle w:val="Sidfot"/>
      <w:tabs>
        <w:tab w:val="left" w:pos="2835"/>
        <w:tab w:val="left" w:pos="5103"/>
      </w:tabs>
      <w:spacing w:line="240" w:lineRule="auto"/>
    </w:pPr>
    <w:bookmarkStart w:id="6" w:name="bLogoLeftFooter"/>
    <w:r>
      <w:drawing>
        <wp:inline distT="0" distB="0" distL="0" distR="0" wp14:anchorId="63C7772B" wp14:editId="7633907F">
          <wp:extent cx="5291328" cy="432816"/>
          <wp:effectExtent l="0" t="0" r="5080" b="5715"/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B12FE3" w:rsidRPr="00827196" w14:paraId="2B4A5579" w14:textId="77777777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14:paraId="7330ECC2" w14:textId="77777777" w:rsidR="00B12FE3" w:rsidRPr="00827196" w:rsidRDefault="00B12FE3" w:rsidP="00583D8B">
          <w:pPr>
            <w:pStyle w:val="Sidfot"/>
            <w:spacing w:before="60" w:after="0"/>
          </w:pPr>
          <w:bookmarkStart w:id="7" w:name="bCompanyName"/>
          <w:bookmarkEnd w:id="6"/>
          <w:r w:rsidRPr="00827196">
            <w:t>Stockholms universitet</w:t>
          </w:r>
          <w:bookmarkEnd w:id="7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14:paraId="36F7C670" w14:textId="77777777" w:rsidR="00B12FE3" w:rsidRPr="00827196" w:rsidRDefault="00B12FE3" w:rsidP="00583D8B">
          <w:pPr>
            <w:pStyle w:val="Sidfot"/>
            <w:spacing w:before="60" w:after="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14:paraId="5A8494B9" w14:textId="77777777" w:rsidR="00B12FE3" w:rsidRPr="00827196" w:rsidRDefault="00B12FE3" w:rsidP="00583D8B">
          <w:pPr>
            <w:pStyle w:val="Sidfot"/>
            <w:spacing w:before="60" w:after="0"/>
          </w:pPr>
          <w:r w:rsidRPr="00827196">
            <w:t xml:space="preserve"> </w:t>
          </w:r>
          <w:bookmarkStart w:id="8" w:name="bTelefonNummer"/>
          <w:bookmarkEnd w:id="8"/>
        </w:p>
      </w:tc>
    </w:tr>
    <w:tr w:rsidR="00B12FE3" w:rsidRPr="00827196" w14:paraId="5D5988BF" w14:textId="77777777">
      <w:tc>
        <w:tcPr>
          <w:tcW w:w="2758" w:type="dxa"/>
          <w:vMerge w:val="restart"/>
          <w:tcMar>
            <w:left w:w="28" w:type="dxa"/>
            <w:right w:w="28" w:type="dxa"/>
          </w:tcMar>
        </w:tcPr>
        <w:p w14:paraId="5DBDDBBF" w14:textId="77777777" w:rsidR="00B12FE3" w:rsidRPr="00827196" w:rsidRDefault="00B12FE3" w:rsidP="00827196">
          <w:pPr>
            <w:pStyle w:val="Sidfot"/>
            <w:spacing w:after="0"/>
          </w:pPr>
          <w:bookmarkStart w:id="9" w:name="bInstitution"/>
          <w:bookmarkEnd w:id="9"/>
        </w:p>
      </w:tc>
      <w:tc>
        <w:tcPr>
          <w:tcW w:w="2305" w:type="dxa"/>
          <w:tcMar>
            <w:left w:w="119" w:type="dxa"/>
            <w:right w:w="28" w:type="dxa"/>
          </w:tcMar>
        </w:tcPr>
        <w:p w14:paraId="57A41197" w14:textId="77777777" w:rsidR="00B12FE3" w:rsidRPr="00827196" w:rsidRDefault="00B12FE3" w:rsidP="00827196">
          <w:pPr>
            <w:pStyle w:val="Sidfot"/>
            <w:spacing w:after="0"/>
          </w:pPr>
          <w:bookmarkStart w:id="10" w:name="bGatuAdress"/>
          <w:bookmarkEnd w:id="10"/>
        </w:p>
      </w:tc>
      <w:tc>
        <w:tcPr>
          <w:tcW w:w="3312" w:type="dxa"/>
          <w:tcMar>
            <w:left w:w="91" w:type="dxa"/>
            <w:right w:w="28" w:type="dxa"/>
          </w:tcMar>
        </w:tcPr>
        <w:p w14:paraId="4C43BA93" w14:textId="77777777" w:rsidR="00B12FE3" w:rsidRPr="00827196" w:rsidRDefault="00B12FE3" w:rsidP="00827196">
          <w:pPr>
            <w:pStyle w:val="Sidfot"/>
            <w:spacing w:after="0"/>
          </w:pPr>
          <w:r w:rsidRPr="00827196">
            <w:t xml:space="preserve"> </w:t>
          </w:r>
          <w:bookmarkStart w:id="11" w:name="bTelefaxNummer"/>
          <w:bookmarkEnd w:id="11"/>
        </w:p>
      </w:tc>
    </w:tr>
    <w:tr w:rsidR="00B12FE3" w:rsidRPr="00827196" w14:paraId="18CAC94B" w14:textId="77777777">
      <w:tc>
        <w:tcPr>
          <w:tcW w:w="2758" w:type="dxa"/>
          <w:vMerge/>
        </w:tcPr>
        <w:p w14:paraId="4EDFDE14" w14:textId="77777777" w:rsidR="00B12FE3" w:rsidRPr="00827196" w:rsidRDefault="00B12FE3" w:rsidP="00827196">
          <w:pPr>
            <w:pStyle w:val="Sidfot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14:paraId="7D57852C" w14:textId="77777777" w:rsidR="00B12FE3" w:rsidRPr="00827196" w:rsidRDefault="00B12FE3" w:rsidP="00827196">
          <w:pPr>
            <w:pStyle w:val="Sidfot"/>
            <w:spacing w:after="0"/>
          </w:pPr>
          <w:bookmarkStart w:id="12" w:name="bWebbAdress"/>
          <w:bookmarkEnd w:id="12"/>
        </w:p>
      </w:tc>
      <w:tc>
        <w:tcPr>
          <w:tcW w:w="3312" w:type="dxa"/>
          <w:tcMar>
            <w:left w:w="91" w:type="dxa"/>
            <w:right w:w="28" w:type="dxa"/>
          </w:tcMar>
        </w:tcPr>
        <w:p w14:paraId="219CD602" w14:textId="77777777" w:rsidR="00B12FE3" w:rsidRPr="00827196" w:rsidRDefault="00B12FE3" w:rsidP="000F6151">
          <w:pPr>
            <w:pStyle w:val="Sidfot"/>
            <w:spacing w:after="0"/>
          </w:pPr>
          <w:r w:rsidRPr="00827196">
            <w:t xml:space="preserve"> </w:t>
          </w:r>
          <w:bookmarkStart w:id="13" w:name="bEpostAdress"/>
          <w:bookmarkEnd w:id="13"/>
        </w:p>
      </w:tc>
    </w:tr>
  </w:tbl>
  <w:p w14:paraId="36990F6C" w14:textId="77777777" w:rsidR="00B12FE3" w:rsidRDefault="00B12FE3" w:rsidP="005C496A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6EC3E" w14:textId="77777777" w:rsidR="00571AD3" w:rsidRDefault="00571AD3">
      <w:r>
        <w:separator/>
      </w:r>
    </w:p>
    <w:p w14:paraId="52C1D067" w14:textId="77777777" w:rsidR="00571AD3" w:rsidRDefault="00571AD3"/>
  </w:footnote>
  <w:footnote w:type="continuationSeparator" w:id="0">
    <w:p w14:paraId="687F442E" w14:textId="77777777" w:rsidR="00571AD3" w:rsidRDefault="00571AD3">
      <w:r>
        <w:continuationSeparator/>
      </w:r>
    </w:p>
    <w:p w14:paraId="75678A39" w14:textId="77777777" w:rsidR="00571AD3" w:rsidRDefault="00571AD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C3717" w14:textId="77777777" w:rsidR="00B12FE3" w:rsidRPr="00D61963" w:rsidRDefault="00B769EA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13F3A584" wp14:editId="0521658A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9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FE3">
      <w:tab/>
    </w:r>
    <w:r w:rsidR="00B12FE3">
      <w:tab/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PAGE </w:instrText>
    </w:r>
    <w:r w:rsidR="002976C1" w:rsidRPr="00D61963">
      <w:rPr>
        <w:rStyle w:val="Sidnummer"/>
        <w:sz w:val="18"/>
        <w:szCs w:val="18"/>
      </w:rPr>
      <w:fldChar w:fldCharType="separate"/>
    </w:r>
    <w:r w:rsidR="00B12FE3">
      <w:rPr>
        <w:rStyle w:val="Sidnummer"/>
        <w:sz w:val="18"/>
        <w:szCs w:val="18"/>
      </w:rPr>
      <w:t>2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(</w:t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NUMPAGES </w:instrText>
    </w:r>
    <w:r w:rsidR="002976C1" w:rsidRPr="00D61963">
      <w:rPr>
        <w:rStyle w:val="Sidnummer"/>
        <w:sz w:val="18"/>
        <w:szCs w:val="18"/>
      </w:rPr>
      <w:fldChar w:fldCharType="separate"/>
    </w:r>
    <w:r w:rsidR="003E22B2">
      <w:rPr>
        <w:rStyle w:val="Sidnummer"/>
        <w:sz w:val="18"/>
        <w:szCs w:val="18"/>
      </w:rPr>
      <w:t>1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059"/>
      <w:gridCol w:w="2552"/>
      <w:gridCol w:w="532"/>
    </w:tblGrid>
    <w:tr w:rsidR="00B12FE3" w14:paraId="5E134D74" w14:textId="77777777" w:rsidTr="004167E7">
      <w:trPr>
        <w:trHeight w:hRule="exact" w:val="1701"/>
      </w:trPr>
      <w:tc>
        <w:tcPr>
          <w:tcW w:w="4428" w:type="dxa"/>
        </w:tcPr>
        <w:p w14:paraId="4BE9071F" w14:textId="77777777" w:rsidR="00B12FE3" w:rsidRPr="00E134E6" w:rsidRDefault="00FF3F61" w:rsidP="00E554C8">
          <w:pPr>
            <w:pStyle w:val="Adress"/>
          </w:pPr>
          <w:bookmarkStart w:id="5" w:name="bLogoLeftHeader"/>
          <w:bookmarkEnd w:id="5"/>
          <w:r>
            <w:rPr>
              <w:lang w:eastAsia="sv-SE"/>
            </w:rPr>
            <w:drawing>
              <wp:inline distT="0" distB="0" distL="0" distR="0" wp14:anchorId="6D411587" wp14:editId="74E3D74C">
                <wp:extent cx="1152144" cy="1011936"/>
                <wp:effectExtent l="0" t="0" r="0" b="0"/>
                <wp:docPr id="10" name="Bildobjekt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  <w:vAlign w:val="bottom"/>
        </w:tcPr>
        <w:p w14:paraId="45C31185" w14:textId="77777777" w:rsidR="00B12FE3" w:rsidRPr="00E134E6" w:rsidRDefault="00FF3F61" w:rsidP="00827196">
          <w:pPr>
            <w:pStyle w:val="Sidhuvud"/>
          </w:pPr>
          <w:r>
            <w:br/>
          </w:r>
        </w:p>
        <w:p w14:paraId="6783EC50" w14:textId="77777777" w:rsidR="00B12FE3" w:rsidRPr="00E134E6" w:rsidRDefault="00B12FE3" w:rsidP="00E554C8">
          <w:pPr>
            <w:pStyle w:val="SuDatum"/>
          </w:pPr>
        </w:p>
      </w:tc>
      <w:tc>
        <w:tcPr>
          <w:tcW w:w="2552" w:type="dxa"/>
          <w:tcMar>
            <w:left w:w="85" w:type="dxa"/>
            <w:right w:w="0" w:type="dxa"/>
          </w:tcMar>
          <w:vAlign w:val="bottom"/>
        </w:tcPr>
        <w:p w14:paraId="4B0DA077" w14:textId="77777777" w:rsidR="00B12FE3" w:rsidRPr="00AE5927" w:rsidRDefault="00B12FE3" w:rsidP="00E554C8">
          <w:pPr>
            <w:pStyle w:val="SuDatum"/>
          </w:pPr>
        </w:p>
      </w:tc>
      <w:tc>
        <w:tcPr>
          <w:tcW w:w="532" w:type="dxa"/>
          <w:tcMar>
            <w:left w:w="0" w:type="dxa"/>
          </w:tcMar>
        </w:tcPr>
        <w:p w14:paraId="64D1C22E" w14:textId="77777777" w:rsidR="00B12FE3" w:rsidRPr="00A11BCF" w:rsidRDefault="002976C1" w:rsidP="00A11BCF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A60516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A60516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14:paraId="258F46D1" w14:textId="77777777"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5F0A0" w14:textId="77777777" w:rsidR="00B12FE3" w:rsidRDefault="00B12FE3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14:paraId="4C5A4A6D" w14:textId="77777777" w:rsidTr="0047333B">
      <w:trPr>
        <w:trHeight w:hRule="exact" w:val="1389"/>
      </w:trPr>
      <w:tc>
        <w:tcPr>
          <w:tcW w:w="4428" w:type="dxa"/>
          <w:vAlign w:val="bottom"/>
        </w:tcPr>
        <w:p w14:paraId="0B32E94D" w14:textId="77777777" w:rsidR="00B12FE3" w:rsidRPr="00E134E6" w:rsidRDefault="00FF3F61" w:rsidP="00757FD6">
          <w:pPr>
            <w:pStyle w:val="Adress"/>
          </w:pPr>
          <w:bookmarkStart w:id="17" w:name="bLogoLeftHeader2"/>
          <w:bookmarkEnd w:id="17"/>
          <w:r>
            <w:rPr>
              <w:lang w:eastAsia="sv-SE"/>
            </w:rPr>
            <w:drawing>
              <wp:inline distT="0" distB="0" distL="0" distR="0" wp14:anchorId="25132BAE" wp14:editId="6B7F768B">
                <wp:extent cx="719328" cy="630936"/>
                <wp:effectExtent l="0" t="0" r="5080" b="0"/>
                <wp:docPr id="12" name="Bildobjekt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14:paraId="3B2CF22F" w14:textId="77777777" w:rsidR="00B12FE3" w:rsidRPr="00E134E6" w:rsidRDefault="00B12FE3" w:rsidP="00757FD6">
          <w:pPr>
            <w:pStyle w:val="Sidhuvud"/>
          </w:pPr>
        </w:p>
      </w:tc>
      <w:tc>
        <w:tcPr>
          <w:tcW w:w="2297" w:type="dxa"/>
          <w:vAlign w:val="bottom"/>
        </w:tcPr>
        <w:p w14:paraId="4653CC4A" w14:textId="77777777" w:rsidR="00B12FE3" w:rsidRPr="00E134E6" w:rsidRDefault="00B12FE3" w:rsidP="00757FD6">
          <w:pPr>
            <w:pStyle w:val="Sidhuvud"/>
          </w:pPr>
        </w:p>
      </w:tc>
      <w:tc>
        <w:tcPr>
          <w:tcW w:w="686" w:type="dxa"/>
        </w:tcPr>
        <w:p w14:paraId="17D11D35" w14:textId="77777777" w:rsidR="00B12FE3" w:rsidRPr="00A11BCF" w:rsidRDefault="002976C1" w:rsidP="00F258C2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A60516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A60516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14:paraId="3EE61F13" w14:textId="77777777" w:rsidR="00B12FE3" w:rsidRDefault="00B12F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61"/>
    <w:rsid w:val="000051A8"/>
    <w:rsid w:val="0000525D"/>
    <w:rsid w:val="0000572B"/>
    <w:rsid w:val="00005930"/>
    <w:rsid w:val="000139DD"/>
    <w:rsid w:val="00014E33"/>
    <w:rsid w:val="00016195"/>
    <w:rsid w:val="00016535"/>
    <w:rsid w:val="000176F4"/>
    <w:rsid w:val="0002159D"/>
    <w:rsid w:val="00021DA8"/>
    <w:rsid w:val="00026695"/>
    <w:rsid w:val="00031A1B"/>
    <w:rsid w:val="00043177"/>
    <w:rsid w:val="000433C4"/>
    <w:rsid w:val="00052B61"/>
    <w:rsid w:val="00070481"/>
    <w:rsid w:val="00072A7D"/>
    <w:rsid w:val="00080B34"/>
    <w:rsid w:val="000823EB"/>
    <w:rsid w:val="00084CB0"/>
    <w:rsid w:val="000876EA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C2239"/>
    <w:rsid w:val="000C6A92"/>
    <w:rsid w:val="000D603F"/>
    <w:rsid w:val="000E54C5"/>
    <w:rsid w:val="000E78ED"/>
    <w:rsid w:val="000F1329"/>
    <w:rsid w:val="000F266E"/>
    <w:rsid w:val="000F2A67"/>
    <w:rsid w:val="000F3206"/>
    <w:rsid w:val="000F6151"/>
    <w:rsid w:val="000F7297"/>
    <w:rsid w:val="000F75F6"/>
    <w:rsid w:val="00100780"/>
    <w:rsid w:val="001008B7"/>
    <w:rsid w:val="00101024"/>
    <w:rsid w:val="00101BCE"/>
    <w:rsid w:val="00103804"/>
    <w:rsid w:val="0010571A"/>
    <w:rsid w:val="00107BBD"/>
    <w:rsid w:val="001135EB"/>
    <w:rsid w:val="00116F0A"/>
    <w:rsid w:val="0011743F"/>
    <w:rsid w:val="0012019C"/>
    <w:rsid w:val="00124C70"/>
    <w:rsid w:val="0013060D"/>
    <w:rsid w:val="00133911"/>
    <w:rsid w:val="00142C44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84890"/>
    <w:rsid w:val="00192AF8"/>
    <w:rsid w:val="00193FC3"/>
    <w:rsid w:val="00194AE4"/>
    <w:rsid w:val="00194E0C"/>
    <w:rsid w:val="001958DC"/>
    <w:rsid w:val="001A15C2"/>
    <w:rsid w:val="001A5D78"/>
    <w:rsid w:val="001C21D3"/>
    <w:rsid w:val="001C2662"/>
    <w:rsid w:val="001C2AC9"/>
    <w:rsid w:val="001C50CB"/>
    <w:rsid w:val="001C54A1"/>
    <w:rsid w:val="001D3208"/>
    <w:rsid w:val="001D3452"/>
    <w:rsid w:val="001D784D"/>
    <w:rsid w:val="001E2774"/>
    <w:rsid w:val="001E352B"/>
    <w:rsid w:val="001F00ED"/>
    <w:rsid w:val="001F031A"/>
    <w:rsid w:val="001F0DB3"/>
    <w:rsid w:val="001F17C7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5B58"/>
    <w:rsid w:val="002375ED"/>
    <w:rsid w:val="002407C2"/>
    <w:rsid w:val="00243ACA"/>
    <w:rsid w:val="00245029"/>
    <w:rsid w:val="00247C75"/>
    <w:rsid w:val="00253FA3"/>
    <w:rsid w:val="002540EC"/>
    <w:rsid w:val="002541F4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063D"/>
    <w:rsid w:val="002A2BD7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28F4"/>
    <w:rsid w:val="002F5045"/>
    <w:rsid w:val="00312DCC"/>
    <w:rsid w:val="00312F57"/>
    <w:rsid w:val="00316379"/>
    <w:rsid w:val="00322840"/>
    <w:rsid w:val="003238EC"/>
    <w:rsid w:val="00325377"/>
    <w:rsid w:val="00331F00"/>
    <w:rsid w:val="003340FB"/>
    <w:rsid w:val="003361C2"/>
    <w:rsid w:val="0033711C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7718E"/>
    <w:rsid w:val="00380302"/>
    <w:rsid w:val="003918FF"/>
    <w:rsid w:val="003933FE"/>
    <w:rsid w:val="003B0219"/>
    <w:rsid w:val="003D1141"/>
    <w:rsid w:val="003E023A"/>
    <w:rsid w:val="003E09AB"/>
    <w:rsid w:val="003E22B2"/>
    <w:rsid w:val="003F041B"/>
    <w:rsid w:val="004059AF"/>
    <w:rsid w:val="00411044"/>
    <w:rsid w:val="004167E7"/>
    <w:rsid w:val="004428FA"/>
    <w:rsid w:val="0044352C"/>
    <w:rsid w:val="0045129A"/>
    <w:rsid w:val="00464511"/>
    <w:rsid w:val="00470749"/>
    <w:rsid w:val="00470F6A"/>
    <w:rsid w:val="0047333B"/>
    <w:rsid w:val="0047670B"/>
    <w:rsid w:val="00476F86"/>
    <w:rsid w:val="004803D7"/>
    <w:rsid w:val="00482C83"/>
    <w:rsid w:val="0049441E"/>
    <w:rsid w:val="00494A26"/>
    <w:rsid w:val="004A151A"/>
    <w:rsid w:val="004A18E6"/>
    <w:rsid w:val="004A4454"/>
    <w:rsid w:val="004A48DD"/>
    <w:rsid w:val="004A4B07"/>
    <w:rsid w:val="004A4D5E"/>
    <w:rsid w:val="004C720B"/>
    <w:rsid w:val="004D2D4F"/>
    <w:rsid w:val="004D5EA5"/>
    <w:rsid w:val="004E22B4"/>
    <w:rsid w:val="004E2460"/>
    <w:rsid w:val="004E6DD0"/>
    <w:rsid w:val="004F3400"/>
    <w:rsid w:val="004F5A5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43E44"/>
    <w:rsid w:val="005647F2"/>
    <w:rsid w:val="005703D2"/>
    <w:rsid w:val="00571AD3"/>
    <w:rsid w:val="00571D05"/>
    <w:rsid w:val="00573B7D"/>
    <w:rsid w:val="00577E3F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C4B15"/>
    <w:rsid w:val="005D74E9"/>
    <w:rsid w:val="005E3D97"/>
    <w:rsid w:val="005E66CD"/>
    <w:rsid w:val="005F1D23"/>
    <w:rsid w:val="005F3489"/>
    <w:rsid w:val="005F4A63"/>
    <w:rsid w:val="005F689A"/>
    <w:rsid w:val="006003B9"/>
    <w:rsid w:val="00605838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0CBA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807C9"/>
    <w:rsid w:val="0068109D"/>
    <w:rsid w:val="00687C57"/>
    <w:rsid w:val="006904C6"/>
    <w:rsid w:val="00690709"/>
    <w:rsid w:val="006962ED"/>
    <w:rsid w:val="006965DF"/>
    <w:rsid w:val="006A0084"/>
    <w:rsid w:val="006A18CF"/>
    <w:rsid w:val="006A3238"/>
    <w:rsid w:val="006A3BA5"/>
    <w:rsid w:val="006A44C1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26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73ABB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237F"/>
    <w:rsid w:val="007F3598"/>
    <w:rsid w:val="008055CF"/>
    <w:rsid w:val="00805C12"/>
    <w:rsid w:val="00812C48"/>
    <w:rsid w:val="008174C4"/>
    <w:rsid w:val="00822A6C"/>
    <w:rsid w:val="008269A2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86505"/>
    <w:rsid w:val="008928B1"/>
    <w:rsid w:val="008A01F9"/>
    <w:rsid w:val="008B17A6"/>
    <w:rsid w:val="008B5F81"/>
    <w:rsid w:val="008C089B"/>
    <w:rsid w:val="008C5E64"/>
    <w:rsid w:val="008D2441"/>
    <w:rsid w:val="008E24DD"/>
    <w:rsid w:val="008F1547"/>
    <w:rsid w:val="008F395E"/>
    <w:rsid w:val="008F54C9"/>
    <w:rsid w:val="00900F7D"/>
    <w:rsid w:val="009010AA"/>
    <w:rsid w:val="009047CE"/>
    <w:rsid w:val="00904948"/>
    <w:rsid w:val="0091027F"/>
    <w:rsid w:val="009118C8"/>
    <w:rsid w:val="00912145"/>
    <w:rsid w:val="00913873"/>
    <w:rsid w:val="0093141A"/>
    <w:rsid w:val="009460E3"/>
    <w:rsid w:val="009501DB"/>
    <w:rsid w:val="00953FCE"/>
    <w:rsid w:val="0095412F"/>
    <w:rsid w:val="009603F9"/>
    <w:rsid w:val="00973625"/>
    <w:rsid w:val="00975D2B"/>
    <w:rsid w:val="00976791"/>
    <w:rsid w:val="00985EDC"/>
    <w:rsid w:val="0098664F"/>
    <w:rsid w:val="00992205"/>
    <w:rsid w:val="00994B24"/>
    <w:rsid w:val="00995D47"/>
    <w:rsid w:val="009A1B0A"/>
    <w:rsid w:val="009A4ED7"/>
    <w:rsid w:val="009A7310"/>
    <w:rsid w:val="009B1493"/>
    <w:rsid w:val="009B222E"/>
    <w:rsid w:val="009B4CEC"/>
    <w:rsid w:val="009B6E36"/>
    <w:rsid w:val="009C24BB"/>
    <w:rsid w:val="009D5E5D"/>
    <w:rsid w:val="009E0C2C"/>
    <w:rsid w:val="009F5B2F"/>
    <w:rsid w:val="009F5C8E"/>
    <w:rsid w:val="00A016D1"/>
    <w:rsid w:val="00A01749"/>
    <w:rsid w:val="00A10600"/>
    <w:rsid w:val="00A10D1C"/>
    <w:rsid w:val="00A117F4"/>
    <w:rsid w:val="00A11BCF"/>
    <w:rsid w:val="00A13784"/>
    <w:rsid w:val="00A147A1"/>
    <w:rsid w:val="00A15A1F"/>
    <w:rsid w:val="00A24AC8"/>
    <w:rsid w:val="00A3612F"/>
    <w:rsid w:val="00A37141"/>
    <w:rsid w:val="00A50235"/>
    <w:rsid w:val="00A50E5B"/>
    <w:rsid w:val="00A52A52"/>
    <w:rsid w:val="00A60516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C252C"/>
    <w:rsid w:val="00AC353F"/>
    <w:rsid w:val="00AC71CC"/>
    <w:rsid w:val="00AD1433"/>
    <w:rsid w:val="00AE50F0"/>
    <w:rsid w:val="00AE5927"/>
    <w:rsid w:val="00AF1EF3"/>
    <w:rsid w:val="00AF7A2A"/>
    <w:rsid w:val="00B06997"/>
    <w:rsid w:val="00B12FE3"/>
    <w:rsid w:val="00B21B3E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0647"/>
    <w:rsid w:val="00B55817"/>
    <w:rsid w:val="00B66D9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64D8"/>
    <w:rsid w:val="00BF7919"/>
    <w:rsid w:val="00C046A9"/>
    <w:rsid w:val="00C06BB4"/>
    <w:rsid w:val="00C33950"/>
    <w:rsid w:val="00C42C34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5CB1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17122"/>
    <w:rsid w:val="00D20785"/>
    <w:rsid w:val="00D238D2"/>
    <w:rsid w:val="00D2500C"/>
    <w:rsid w:val="00D41706"/>
    <w:rsid w:val="00D41E80"/>
    <w:rsid w:val="00D60462"/>
    <w:rsid w:val="00D606C3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2F0B"/>
    <w:rsid w:val="00D945D9"/>
    <w:rsid w:val="00D95641"/>
    <w:rsid w:val="00D95827"/>
    <w:rsid w:val="00DA2F5C"/>
    <w:rsid w:val="00DA5045"/>
    <w:rsid w:val="00DA570D"/>
    <w:rsid w:val="00DA5DA2"/>
    <w:rsid w:val="00DA72F8"/>
    <w:rsid w:val="00DB4E5C"/>
    <w:rsid w:val="00DC2CDF"/>
    <w:rsid w:val="00DC4063"/>
    <w:rsid w:val="00DC5AB3"/>
    <w:rsid w:val="00DC608F"/>
    <w:rsid w:val="00DD4365"/>
    <w:rsid w:val="00DE32A7"/>
    <w:rsid w:val="00DF03E8"/>
    <w:rsid w:val="00DF25D7"/>
    <w:rsid w:val="00DF2E0A"/>
    <w:rsid w:val="00E10013"/>
    <w:rsid w:val="00E134E6"/>
    <w:rsid w:val="00E21EF0"/>
    <w:rsid w:val="00E22FCB"/>
    <w:rsid w:val="00E30E4A"/>
    <w:rsid w:val="00E316FF"/>
    <w:rsid w:val="00E36933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C5613"/>
    <w:rsid w:val="00ED6958"/>
    <w:rsid w:val="00EE5B8B"/>
    <w:rsid w:val="00EE69A4"/>
    <w:rsid w:val="00EF09E7"/>
    <w:rsid w:val="00EF4E30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C14"/>
    <w:rsid w:val="00F53154"/>
    <w:rsid w:val="00F53EC9"/>
    <w:rsid w:val="00F61B41"/>
    <w:rsid w:val="00F81CB1"/>
    <w:rsid w:val="00F836F2"/>
    <w:rsid w:val="00F83E9D"/>
    <w:rsid w:val="00F86B32"/>
    <w:rsid w:val="00F92A54"/>
    <w:rsid w:val="00F941C9"/>
    <w:rsid w:val="00FA098A"/>
    <w:rsid w:val="00FA2501"/>
    <w:rsid w:val="00FA5E57"/>
    <w:rsid w:val="00FB012C"/>
    <w:rsid w:val="00FB18C7"/>
    <w:rsid w:val="00FB75CF"/>
    <w:rsid w:val="00FC2785"/>
    <w:rsid w:val="00FC3613"/>
    <w:rsid w:val="00FD08D8"/>
    <w:rsid w:val="00FD56DA"/>
    <w:rsid w:val="00FD6D2A"/>
    <w:rsid w:val="00FE799D"/>
    <w:rsid w:val="00FF20B4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B5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 w:qFormat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FF3F61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rsid w:val="00A11BCF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FF3F61"/>
    <w:rPr>
      <w:rFonts w:ascii="Tahom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FF3F61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53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jo5288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C:\users\asjo5288\documents\SU Officemallar\Brev_Beslut_PM.dotm</Template>
  <TotalTime>0</TotalTime>
  <Pages>1</Pages>
  <Words>242</Words>
  <Characters>1287</Characters>
  <Application>Microsoft Macintosh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asjo5288</dc:creator>
  <cp:keywords>Multimall 2010 - Su</cp:keywords>
  <dc:description>2010.09, MS Word 2010
Carin Ländström
Emanuel Identity Manuals AB, 08-556 014 30</dc:description>
  <cp:lastModifiedBy>Microsoft Office-användare</cp:lastModifiedBy>
  <cp:revision>2</cp:revision>
  <cp:lastPrinted>2015-11-19T12:13:00Z</cp:lastPrinted>
  <dcterms:created xsi:type="dcterms:W3CDTF">2018-02-19T12:42:00Z</dcterms:created>
  <dcterms:modified xsi:type="dcterms:W3CDTF">2018-02-19T12:42:00Z</dcterms:modified>
</cp:coreProperties>
</file>