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8F" w:rsidRDefault="001F758F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3"/>
      </w:tblGrid>
      <w:tr w:rsidR="006B653C" w:rsidRPr="00881DDE" w:rsidTr="00BB451B">
        <w:tc>
          <w:tcPr>
            <w:tcW w:w="8473" w:type="dxa"/>
          </w:tcPr>
          <w:p w:rsidR="0097451D" w:rsidRDefault="0097451D" w:rsidP="006B653C">
            <w:pPr>
              <w:pStyle w:val="Normaltext"/>
              <w:spacing w:before="240" w:after="0" w:line="240" w:lineRule="auto"/>
              <w:rPr>
                <w:i/>
                <w:sz w:val="20"/>
                <w:szCs w:val="20"/>
              </w:rPr>
            </w:pPr>
            <w:bookmarkStart w:id="0" w:name="bmBort"/>
          </w:p>
          <w:p w:rsidR="006B653C" w:rsidRDefault="006B653C" w:rsidP="006B653C">
            <w:pPr>
              <w:pStyle w:val="Normaltext"/>
              <w:spacing w:before="24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Blanketten (i Word eller PDF) bifogas anhållan som skickas av Institutionsstyrelsen, eller på uppdrag av Institutionsstyrelsen, till utbildningsgruppen vid fakultetskansliet e-post </w:t>
            </w:r>
            <w:hyperlink r:id="rId9" w:history="1">
              <w:r w:rsidRPr="009F7854">
                <w:rPr>
                  <w:rStyle w:val="Hyperlnk"/>
                  <w:i/>
                  <w:sz w:val="20"/>
                  <w:szCs w:val="20"/>
                </w:rPr>
                <w:t>kursplaner@hum.su.se</w:t>
              </w:r>
            </w:hyperlink>
            <w:r>
              <w:rPr>
                <w:i/>
                <w:sz w:val="20"/>
                <w:szCs w:val="20"/>
              </w:rPr>
              <w:t xml:space="preserve">. </w:t>
            </w:r>
          </w:p>
          <w:p w:rsidR="006B653C" w:rsidRDefault="006B653C" w:rsidP="006B653C">
            <w:pPr>
              <w:pStyle w:val="Normaltext"/>
              <w:spacing w:after="0" w:line="240" w:lineRule="auto"/>
              <w:rPr>
                <w:i/>
                <w:sz w:val="20"/>
                <w:szCs w:val="20"/>
              </w:rPr>
            </w:pPr>
          </w:p>
          <w:p w:rsidR="006B653C" w:rsidRPr="00C8027F" w:rsidRDefault="006B653C" w:rsidP="006B653C">
            <w:pPr>
              <w:pStyle w:val="Normaltext"/>
              <w:spacing w:after="0" w:line="240" w:lineRule="auto"/>
              <w:rPr>
                <w:i/>
                <w:sz w:val="20"/>
                <w:szCs w:val="20"/>
              </w:rPr>
            </w:pPr>
            <w:r w:rsidRPr="00C8027F">
              <w:rPr>
                <w:i/>
                <w:sz w:val="20"/>
                <w:szCs w:val="20"/>
              </w:rPr>
              <w:t>Ärendet formuleras enligt följande standard i mejlet:</w:t>
            </w:r>
          </w:p>
          <w:p w:rsidR="006B653C" w:rsidRPr="00C8027F" w:rsidRDefault="006B653C" w:rsidP="006B653C">
            <w:pPr>
              <w:pStyle w:val="Normaltext"/>
              <w:spacing w:after="0" w:line="240" w:lineRule="auto"/>
              <w:rPr>
                <w:sz w:val="20"/>
                <w:szCs w:val="20"/>
              </w:rPr>
            </w:pPr>
            <w:r w:rsidRPr="00C8027F">
              <w:rPr>
                <w:b/>
                <w:sz w:val="20"/>
                <w:szCs w:val="20"/>
              </w:rPr>
              <w:t>Kurskod</w:t>
            </w:r>
            <w:r w:rsidRPr="00C8027F">
              <w:rPr>
                <w:sz w:val="20"/>
                <w:szCs w:val="20"/>
              </w:rPr>
              <w:t xml:space="preserve"> [mellanslag] </w:t>
            </w:r>
            <w:r w:rsidRPr="00C8027F">
              <w:rPr>
                <w:b/>
                <w:sz w:val="20"/>
                <w:szCs w:val="20"/>
              </w:rPr>
              <w:t>kursens benämning</w:t>
            </w:r>
            <w:r w:rsidRPr="00C8027F">
              <w:rPr>
                <w:sz w:val="20"/>
                <w:szCs w:val="20"/>
              </w:rPr>
              <w:t xml:space="preserve"> [komma] </w:t>
            </w:r>
            <w:r w:rsidRPr="00C8027F">
              <w:rPr>
                <w:b/>
                <w:sz w:val="20"/>
                <w:szCs w:val="20"/>
              </w:rPr>
              <w:t>utbildningsnivå</w:t>
            </w:r>
            <w:r w:rsidRPr="00C8027F">
              <w:rPr>
                <w:sz w:val="20"/>
                <w:szCs w:val="20"/>
              </w:rPr>
              <w:t xml:space="preserve"> [komma] </w:t>
            </w:r>
            <w:r w:rsidRPr="00C8027F">
              <w:rPr>
                <w:b/>
                <w:sz w:val="20"/>
                <w:szCs w:val="20"/>
              </w:rPr>
              <w:t>högskolepoäng</w:t>
            </w:r>
          </w:p>
          <w:p w:rsidR="006B653C" w:rsidRPr="00C8027F" w:rsidRDefault="006B653C" w:rsidP="006B653C">
            <w:pPr>
              <w:pStyle w:val="Normaltext"/>
              <w:spacing w:after="0" w:line="240" w:lineRule="auto"/>
              <w:rPr>
                <w:sz w:val="20"/>
                <w:szCs w:val="20"/>
              </w:rPr>
            </w:pPr>
            <w:r w:rsidRPr="00C8027F">
              <w:rPr>
                <w:sz w:val="20"/>
                <w:szCs w:val="20"/>
              </w:rPr>
              <w:t>Exempel: JKA Japanska III, GN, 7,5 hp</w:t>
            </w:r>
          </w:p>
          <w:p w:rsidR="006B653C" w:rsidRDefault="006B653C" w:rsidP="006B653C">
            <w:pPr>
              <w:pStyle w:val="Normaltext"/>
              <w:spacing w:after="0" w:line="240" w:lineRule="auto"/>
              <w:rPr>
                <w:i/>
                <w:sz w:val="20"/>
                <w:szCs w:val="20"/>
              </w:rPr>
            </w:pPr>
          </w:p>
          <w:p w:rsidR="0097451D" w:rsidRDefault="0097451D" w:rsidP="006B653C">
            <w:pPr>
              <w:pStyle w:val="Normaltext"/>
              <w:spacing w:after="0" w:line="240" w:lineRule="auto"/>
              <w:rPr>
                <w:i/>
                <w:sz w:val="20"/>
                <w:szCs w:val="20"/>
              </w:rPr>
            </w:pPr>
          </w:p>
          <w:p w:rsidR="006B653C" w:rsidRPr="00C8027F" w:rsidRDefault="006B653C" w:rsidP="006B653C">
            <w:pPr>
              <w:pStyle w:val="Normaltext"/>
              <w:spacing w:after="0" w:line="240" w:lineRule="auto"/>
              <w:rPr>
                <w:i/>
                <w:sz w:val="20"/>
                <w:szCs w:val="20"/>
              </w:rPr>
            </w:pPr>
            <w:r w:rsidRPr="00C8027F">
              <w:rPr>
                <w:i/>
                <w:sz w:val="20"/>
                <w:szCs w:val="20"/>
              </w:rPr>
              <w:t>Till anhållan bifogas även utkast för kursplan med basuppgifter ifyllda (SISU-pdf).</w:t>
            </w:r>
          </w:p>
          <w:p w:rsidR="006B653C" w:rsidRDefault="006B653C" w:rsidP="000939C2">
            <w:pPr>
              <w:pStyle w:val="Adress"/>
              <w:rPr>
                <w:noProof w:val="0"/>
              </w:rPr>
            </w:pPr>
            <w:bookmarkStart w:id="1" w:name="bNamn2"/>
            <w:bookmarkEnd w:id="1"/>
          </w:p>
          <w:p w:rsidR="001F758F" w:rsidRPr="00881DDE" w:rsidRDefault="001F758F" w:rsidP="000939C2">
            <w:pPr>
              <w:pStyle w:val="Adress"/>
              <w:rPr>
                <w:noProof w:val="0"/>
              </w:rPr>
            </w:pPr>
          </w:p>
        </w:tc>
      </w:tr>
      <w:bookmarkEnd w:id="0"/>
    </w:tbl>
    <w:p w:rsidR="00D61963" w:rsidRPr="00881DDE" w:rsidRDefault="00D61963" w:rsidP="00356787">
      <w:pPr>
        <w:tabs>
          <w:tab w:val="left" w:pos="4423"/>
        </w:tabs>
        <w:sectPr w:rsidR="00D61963" w:rsidRPr="00881DDE" w:rsidSect="00985EDC">
          <w:headerReference w:type="default" r:id="rId10"/>
          <w:headerReference w:type="first" r:id="rId11"/>
          <w:footerReference w:type="first" r:id="rId12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2427"/>
        <w:gridCol w:w="4237"/>
      </w:tblGrid>
      <w:tr w:rsidR="00881DDE" w:rsidRPr="0005607E" w:rsidTr="00424EC6">
        <w:tc>
          <w:tcPr>
            <w:tcW w:w="8473" w:type="dxa"/>
            <w:gridSpan w:val="3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lastRenderedPageBreak/>
              <w:t>Benämning (svenska)</w:t>
            </w:r>
          </w:p>
          <w:p w:rsidR="00881DDE" w:rsidRPr="0005607E" w:rsidRDefault="00DE7ACB" w:rsidP="00313BB8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881DDE" w:rsidRPr="0005607E" w:rsidTr="00424EC6">
        <w:tc>
          <w:tcPr>
            <w:tcW w:w="8473" w:type="dxa"/>
            <w:gridSpan w:val="3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Benämning (engelska)</w:t>
            </w:r>
          </w:p>
          <w:p w:rsidR="00881DDE" w:rsidRPr="0005607E" w:rsidRDefault="00881DDE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</w:tr>
      <w:tr w:rsidR="00E21364" w:rsidRPr="0005607E" w:rsidTr="00424EC6">
        <w:trPr>
          <w:trHeight w:val="569"/>
        </w:trPr>
        <w:tc>
          <w:tcPr>
            <w:tcW w:w="1809" w:type="dxa"/>
          </w:tcPr>
          <w:p w:rsidR="00E21364" w:rsidRPr="0005607E" w:rsidRDefault="00E21364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Kod</w:t>
            </w:r>
          </w:p>
          <w:p w:rsidR="00E21364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27" w:type="dxa"/>
          </w:tcPr>
          <w:p w:rsidR="00E21364" w:rsidRPr="0005607E" w:rsidRDefault="00E21364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Termin för kursens start</w:t>
            </w:r>
          </w:p>
          <w:p w:rsidR="00E21364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</w:tcPr>
          <w:p w:rsidR="00E21364" w:rsidRPr="0005607E" w:rsidRDefault="00E21364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Utbildningsområde</w:t>
            </w:r>
          </w:p>
          <w:p w:rsidR="004A40E4" w:rsidRPr="0005607E" w:rsidRDefault="008F2A8F" w:rsidP="004A40E4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i listan"/>
                    <w:listEntry w:val="HU, Humanistiska utbildningsområdet"/>
                    <w:listEntry w:val="LU, Undervisningsområdet"/>
                    <w:listEntry w:val="NA, Naturvetenskapliga området"/>
                    <w:listEntry w:val="VU, Verksamhetsförlagd utbildning"/>
                    <w:listEntry w:val="ÖV, Övriga områden"/>
                    <w:listEntry w:val="Kombination av utbildningsområden"/>
                  </w:ddList>
                </w:ffData>
              </w:fldChar>
            </w:r>
            <w:bookmarkStart w:id="12" w:name="Listruta1"/>
            <w:r>
              <w:rPr>
                <w:rFonts w:ascii="Verdana" w:hAnsi="Verdana" w:cstheme="minorHAnsi"/>
                <w:sz w:val="16"/>
                <w:szCs w:val="16"/>
              </w:rPr>
              <w:instrText xml:space="preserve"> FORMDROPDOWN </w:instrText>
            </w:r>
            <w:r w:rsidR="000E2914">
              <w:rPr>
                <w:rFonts w:ascii="Verdana" w:hAnsi="Verdana" w:cstheme="minorHAnsi"/>
                <w:sz w:val="16"/>
                <w:szCs w:val="16"/>
              </w:rPr>
            </w:r>
            <w:r w:rsidR="000E2914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2"/>
            <w:r w:rsidR="004A40E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</w:tc>
      </w:tr>
      <w:tr w:rsidR="00881DDE" w:rsidRPr="0005607E" w:rsidTr="00E21364">
        <w:tc>
          <w:tcPr>
            <w:tcW w:w="1809" w:type="dxa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Högskolepoäng</w:t>
            </w:r>
          </w:p>
          <w:p w:rsidR="00881DDE" w:rsidRPr="0005607E" w:rsidRDefault="00881DDE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27" w:type="dxa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Betygsskala</w:t>
            </w:r>
          </w:p>
          <w:p w:rsidR="00E21364" w:rsidRPr="0005607E" w:rsidRDefault="00DA7B9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Listruta3"/>
                  <w:enabled/>
                  <w:calcOnExit w:val="0"/>
                  <w:ddList>
                    <w:listEntry w:val="AF"/>
                    <w:listEntry w:val="UV"/>
                    <w:listEntry w:val="UG"/>
                    <w:listEntry w:val="UB"/>
                  </w:ddList>
                </w:ffData>
              </w:fldChar>
            </w:r>
            <w:bookmarkStart w:id="13" w:name="Listruta3"/>
            <w:r>
              <w:rPr>
                <w:rFonts w:ascii="Verdana" w:hAnsi="Verdana" w:cstheme="minorHAnsi"/>
                <w:sz w:val="16"/>
                <w:szCs w:val="16"/>
              </w:rPr>
              <w:instrText xml:space="preserve"> FORMDROPDOWN </w:instrText>
            </w:r>
            <w:r w:rsidR="000E2914">
              <w:rPr>
                <w:rFonts w:ascii="Verdana" w:hAnsi="Verdana" w:cstheme="minorHAnsi"/>
                <w:sz w:val="16"/>
                <w:szCs w:val="16"/>
              </w:rPr>
            </w:r>
            <w:r w:rsidR="000E2914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37" w:type="dxa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Utbildningsnivå</w:t>
            </w:r>
          </w:p>
          <w:p w:rsidR="00881DDE" w:rsidRPr="0005607E" w:rsidRDefault="008F2A8F" w:rsidP="004A40E4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Välj i listan"/>
                    <w:listEntry w:val="Grundnivå (GN)"/>
                    <w:listEntry w:val="Avancerad nivå (AN)"/>
                  </w:ddList>
                </w:ffData>
              </w:fldChar>
            </w:r>
            <w:bookmarkStart w:id="14" w:name="Listruta2"/>
            <w:r>
              <w:rPr>
                <w:rFonts w:ascii="Verdana" w:hAnsi="Verdana" w:cstheme="minorHAnsi"/>
                <w:sz w:val="16"/>
                <w:szCs w:val="16"/>
              </w:rPr>
              <w:instrText xml:space="preserve"> FORMDROPDOWN </w:instrText>
            </w:r>
            <w:r w:rsidR="000E2914">
              <w:rPr>
                <w:rFonts w:ascii="Verdana" w:hAnsi="Verdana" w:cstheme="minorHAnsi"/>
                <w:sz w:val="16"/>
                <w:szCs w:val="16"/>
              </w:rPr>
            </w:r>
            <w:r w:rsidR="000E2914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4"/>
            <w:r w:rsidR="004A40E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</w:tc>
      </w:tr>
      <w:tr w:rsidR="00881DDE" w:rsidRPr="0005607E" w:rsidTr="00424EC6">
        <w:tc>
          <w:tcPr>
            <w:tcW w:w="4236" w:type="dxa"/>
            <w:gridSpan w:val="2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Huvudområde</w:t>
            </w:r>
          </w:p>
          <w:p w:rsidR="00881DDE" w:rsidRPr="0005607E" w:rsidRDefault="00F55CE2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</w:tcPr>
          <w:p w:rsidR="00881DDE" w:rsidRPr="0005607E" w:rsidRDefault="00881DDE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SCB-ämne (anges om huvudområde saknas)</w:t>
            </w:r>
          </w:p>
          <w:p w:rsidR="00881DDE" w:rsidRPr="0005607E" w:rsidRDefault="00881DDE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</w:tr>
      <w:tr w:rsidR="00E21364" w:rsidRPr="0005607E" w:rsidTr="00424EC6">
        <w:tc>
          <w:tcPr>
            <w:tcW w:w="8473" w:type="dxa"/>
            <w:gridSpan w:val="3"/>
          </w:tcPr>
          <w:p w:rsidR="00E21364" w:rsidRPr="0005607E" w:rsidRDefault="00E21364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Behörighet/Förkunskapskrav och andra villkor för tillträde till kursen</w:t>
            </w:r>
          </w:p>
          <w:p w:rsidR="00E21364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5A0F8F" w:rsidRPr="0005607E" w:rsidTr="00DE7ACB">
        <w:trPr>
          <w:trHeight w:val="659"/>
        </w:trPr>
        <w:tc>
          <w:tcPr>
            <w:tcW w:w="8473" w:type="dxa"/>
            <w:gridSpan w:val="3"/>
            <w:tcBorders>
              <w:bottom w:val="single" w:sz="4" w:space="0" w:color="auto"/>
            </w:tcBorders>
          </w:tcPr>
          <w:p w:rsidR="005A0F8F" w:rsidRDefault="00DE7ACB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Fördjupning</w:t>
            </w:r>
            <w:r w:rsidR="009E423A">
              <w:rPr>
                <w:rFonts w:ascii="Verdana" w:hAnsi="Verdana" w:cstheme="minorHAnsi"/>
                <w:sz w:val="16"/>
                <w:szCs w:val="16"/>
              </w:rPr>
              <w:t xml:space="preserve">snivå </w:t>
            </w:r>
          </w:p>
          <w:p w:rsidR="00DE7ACB" w:rsidRPr="0005607E" w:rsidRDefault="008F2A8F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Listruta4"/>
                  <w:enabled/>
                  <w:calcOnExit w:val="0"/>
                  <w:ddList>
                    <w:listEntry w:val="Välj i listan"/>
                    <w:listEntry w:val="G1N"/>
                    <w:listEntry w:val="G1F"/>
                    <w:listEntry w:val="G1E"/>
                    <w:listEntry w:val="G2F "/>
                    <w:listEntry w:val="G2E "/>
                    <w:listEntry w:val="GXX"/>
                    <w:listEntry w:val="A1N "/>
                    <w:listEntry w:val="A1F "/>
                    <w:listEntry w:val="A1E "/>
                    <w:listEntry w:val="A2E "/>
                    <w:listEntry w:val="AXX"/>
                  </w:ddList>
                </w:ffData>
              </w:fldChar>
            </w:r>
            <w:bookmarkStart w:id="16" w:name="Listruta4"/>
            <w:r>
              <w:rPr>
                <w:rFonts w:ascii="Verdana" w:hAnsi="Verdana" w:cstheme="minorHAnsi"/>
                <w:sz w:val="16"/>
                <w:szCs w:val="16"/>
              </w:rPr>
              <w:instrText xml:space="preserve"> FORMDROPDOWN </w:instrText>
            </w:r>
            <w:r w:rsidR="000E2914">
              <w:rPr>
                <w:rFonts w:ascii="Verdana" w:hAnsi="Verdana" w:cstheme="minorHAnsi"/>
                <w:sz w:val="16"/>
                <w:szCs w:val="16"/>
              </w:rPr>
            </w:r>
            <w:r w:rsidR="000E2914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6"/>
          </w:p>
        </w:tc>
      </w:tr>
      <w:tr w:rsidR="00E21364" w:rsidRPr="0005607E" w:rsidTr="00424EC6">
        <w:tc>
          <w:tcPr>
            <w:tcW w:w="8473" w:type="dxa"/>
            <w:gridSpan w:val="3"/>
            <w:tcBorders>
              <w:bottom w:val="single" w:sz="4" w:space="0" w:color="auto"/>
            </w:tcBorders>
          </w:tcPr>
          <w:p w:rsidR="00E21364" w:rsidRPr="0005607E" w:rsidRDefault="00C8027F" w:rsidP="0005607E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Beskriv k</w:t>
            </w:r>
            <w:r w:rsidR="00E21364" w:rsidRPr="0005607E">
              <w:rPr>
                <w:rFonts w:ascii="Verdana" w:hAnsi="Verdana" w:cstheme="minorHAnsi"/>
                <w:sz w:val="16"/>
                <w:szCs w:val="16"/>
              </w:rPr>
              <w:t>ursens plats inom huvudområdets</w:t>
            </w:r>
            <w:r w:rsidR="00D4288E" w:rsidRPr="0005607E">
              <w:rPr>
                <w:rFonts w:ascii="Verdana" w:hAnsi="Verdana" w:cstheme="minorHAnsi"/>
                <w:sz w:val="16"/>
                <w:szCs w:val="16"/>
              </w:rPr>
              <w:t xml:space="preserve"> progression</w:t>
            </w:r>
          </w:p>
          <w:p w:rsidR="00E21364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7"/>
          </w:p>
        </w:tc>
      </w:tr>
      <w:tr w:rsidR="00424EC6" w:rsidRPr="0005607E" w:rsidTr="00424EC6">
        <w:trPr>
          <w:trHeight w:val="348"/>
        </w:trPr>
        <w:tc>
          <w:tcPr>
            <w:tcW w:w="8473" w:type="dxa"/>
            <w:gridSpan w:val="3"/>
            <w:tcBorders>
              <w:bottom w:val="nil"/>
            </w:tcBorders>
          </w:tcPr>
          <w:p w:rsidR="00777E38" w:rsidRDefault="00424EC6" w:rsidP="00777E38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Kursen är tänkt att ges</w:t>
            </w:r>
          </w:p>
          <w:p w:rsidR="00777E38" w:rsidRDefault="00777E38" w:rsidP="00777E38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 Fristående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             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"/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8"/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 Som färdighetskurs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     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sz w:val="16"/>
                <w:szCs w:val="16"/>
              </w:rPr>
              <w:t>Uppdragsutbildning</w:t>
            </w:r>
          </w:p>
          <w:p w:rsidR="00777E38" w:rsidRDefault="00777E38" w:rsidP="00777E38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 Inom program (ange vilket eller vilka i kommentarsfältet nedan) </w:t>
            </w:r>
          </w:p>
          <w:bookmarkStart w:id="19" w:name="_GoBack"/>
          <w:p w:rsidR="00777E38" w:rsidRDefault="00777E38" w:rsidP="00777E38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19"/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sz w:val="16"/>
                <w:szCs w:val="16"/>
              </w:rPr>
              <w:t>Inom/samläse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t>s med lärarutbildningskurser (ange vilken lärarutbildning i kommentarsfältet nedan)</w:t>
            </w:r>
          </w:p>
          <w:p w:rsidR="00424EC6" w:rsidRPr="0005607E" w:rsidRDefault="00777E38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Kursen ingår i den utbildningsvetenskapliga kärnan (UVK)</w:t>
            </w:r>
          </w:p>
        </w:tc>
      </w:tr>
      <w:tr w:rsidR="00E21364" w:rsidRPr="0005607E" w:rsidTr="00E21364">
        <w:tc>
          <w:tcPr>
            <w:tcW w:w="8473" w:type="dxa"/>
            <w:gridSpan w:val="3"/>
            <w:tcBorders>
              <w:top w:val="nil"/>
            </w:tcBorders>
          </w:tcPr>
          <w:p w:rsidR="00E21364" w:rsidRPr="0005607E" w:rsidRDefault="00E21364" w:rsidP="00BC6783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Kommentarer</w:t>
            </w:r>
          </w:p>
          <w:p w:rsidR="00E21364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  <w:bookmarkEnd w:id="20"/>
          </w:p>
        </w:tc>
      </w:tr>
      <w:tr w:rsidR="00E21364" w:rsidRPr="0005607E" w:rsidTr="00424EC6">
        <w:tc>
          <w:tcPr>
            <w:tcW w:w="8473" w:type="dxa"/>
            <w:gridSpan w:val="3"/>
          </w:tcPr>
          <w:p w:rsidR="00E21364" w:rsidRPr="0005607E" w:rsidRDefault="00E21364" w:rsidP="00BC6783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lastRenderedPageBreak/>
              <w:t>Kortfattad redogörelse för kursens innehåll</w:t>
            </w:r>
          </w:p>
          <w:p w:rsidR="0097451D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</w:tr>
      <w:tr w:rsidR="00E21364" w:rsidRPr="0005607E" w:rsidTr="00424EC6">
        <w:tc>
          <w:tcPr>
            <w:tcW w:w="8473" w:type="dxa"/>
            <w:gridSpan w:val="3"/>
          </w:tcPr>
          <w:p w:rsidR="00E21364" w:rsidRPr="0005607E" w:rsidRDefault="00E21364" w:rsidP="00BC6783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Motivering till varför kursen behövs</w:t>
            </w:r>
          </w:p>
          <w:p w:rsidR="00E21364" w:rsidRPr="0005607E" w:rsidRDefault="00E21364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</w:tr>
      <w:tr w:rsidR="00424EC6" w:rsidRPr="0005607E" w:rsidTr="00424EC6">
        <w:tc>
          <w:tcPr>
            <w:tcW w:w="8473" w:type="dxa"/>
            <w:gridSpan w:val="3"/>
          </w:tcPr>
          <w:p w:rsidR="00424EC6" w:rsidRPr="0005607E" w:rsidRDefault="00BC6783" w:rsidP="00BC6783">
            <w:pPr>
              <w:pStyle w:val="Normaltext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Överlappar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kursen 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delvis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eller helt </w:t>
            </w:r>
            <w:r w:rsidR="00424EC6" w:rsidRPr="0005607E">
              <w:rPr>
                <w:rFonts w:ascii="Verdana" w:hAnsi="Verdana" w:cstheme="minorHAnsi"/>
                <w:sz w:val="16"/>
                <w:szCs w:val="16"/>
              </w:rPr>
              <w:t xml:space="preserve">med </w:t>
            </w:r>
            <w:r>
              <w:rPr>
                <w:rFonts w:ascii="Verdana" w:hAnsi="Verdana" w:cstheme="minorHAnsi"/>
                <w:sz w:val="16"/>
                <w:szCs w:val="16"/>
              </w:rPr>
              <w:t>andra kurser vid SU? Ange vilka kurser med kurskod och benämning</w:t>
            </w:r>
            <w:r w:rsidR="00424EC6" w:rsidRPr="0005607E">
              <w:rPr>
                <w:rFonts w:ascii="Verdana" w:hAnsi="Verdana" w:cstheme="minorHAnsi"/>
                <w:sz w:val="16"/>
                <w:szCs w:val="16"/>
              </w:rPr>
              <w:t xml:space="preserve">. </w:t>
            </w:r>
            <w:r>
              <w:rPr>
                <w:rFonts w:ascii="Verdana" w:hAnsi="Verdana" w:cstheme="minorHAnsi"/>
                <w:sz w:val="16"/>
                <w:szCs w:val="16"/>
              </w:rPr>
              <w:t>Beskriv</w:t>
            </w:r>
            <w:r w:rsidR="00424EC6" w:rsidRPr="0005607E">
              <w:rPr>
                <w:rFonts w:ascii="Verdana" w:hAnsi="Verdana" w:cstheme="minorHAnsi"/>
                <w:sz w:val="16"/>
                <w:szCs w:val="16"/>
              </w:rPr>
              <w:t xml:space="preserve"> hur den aktuella kursen förhåller sig till de överlappande: </w:t>
            </w:r>
          </w:p>
          <w:p w:rsidR="00424EC6" w:rsidRPr="0005607E" w:rsidRDefault="00424EC6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424EC6" w:rsidRPr="0005607E" w:rsidTr="00424EC6">
        <w:tc>
          <w:tcPr>
            <w:tcW w:w="8473" w:type="dxa"/>
            <w:gridSpan w:val="3"/>
          </w:tcPr>
          <w:p w:rsidR="00424EC6" w:rsidRPr="0005607E" w:rsidRDefault="00424EC6" w:rsidP="00BC6783">
            <w:pPr>
              <w:pStyle w:val="Normaltext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Eventuella övriga upplysningar</w:t>
            </w:r>
            <w:r w:rsidR="00695D94">
              <w:rPr>
                <w:rFonts w:ascii="Verdana" w:hAnsi="Verdana" w:cstheme="minorHAnsi"/>
                <w:sz w:val="16"/>
                <w:szCs w:val="16"/>
              </w:rPr>
              <w:t xml:space="preserve"> (exempelvis om kursen ersätter en annan</w:t>
            </w:r>
            <w:r w:rsidR="004A40E4">
              <w:rPr>
                <w:rFonts w:ascii="Verdana" w:hAnsi="Verdana" w:cstheme="minorHAnsi"/>
                <w:sz w:val="16"/>
                <w:szCs w:val="16"/>
              </w:rPr>
              <w:t>, eller precisering vid kombination av utbildningsområden</w:t>
            </w:r>
            <w:r w:rsidR="009E423A">
              <w:rPr>
                <w:rFonts w:ascii="Verdana" w:hAnsi="Verdana" w:cstheme="minorHAnsi"/>
                <w:sz w:val="16"/>
                <w:szCs w:val="16"/>
              </w:rPr>
              <w:t>)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t xml:space="preserve">: </w:t>
            </w:r>
          </w:p>
          <w:p w:rsidR="00424EC6" w:rsidRPr="0005607E" w:rsidRDefault="00424EC6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</w:tr>
      <w:tr w:rsidR="00424EC6" w:rsidRPr="0005607E" w:rsidTr="00424EC6">
        <w:tc>
          <w:tcPr>
            <w:tcW w:w="4236" w:type="dxa"/>
            <w:gridSpan w:val="2"/>
          </w:tcPr>
          <w:p w:rsidR="00424EC6" w:rsidRPr="0005607E" w:rsidRDefault="00424EC6" w:rsidP="00BC6783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Ansvarig institution</w:t>
            </w:r>
          </w:p>
          <w:p w:rsidR="00424EC6" w:rsidRPr="0005607E" w:rsidRDefault="00424EC6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</w:tcPr>
          <w:p w:rsidR="00424EC6" w:rsidRPr="0005607E" w:rsidRDefault="00424EC6" w:rsidP="00BC6783">
            <w:pPr>
              <w:pStyle w:val="Normaltext"/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t>Uppgiftslämnare</w:t>
            </w:r>
          </w:p>
          <w:p w:rsidR="00424EC6" w:rsidRPr="0005607E" w:rsidRDefault="00424EC6" w:rsidP="0005607E">
            <w:pPr>
              <w:pStyle w:val="Normaltext"/>
              <w:spacing w:after="120"/>
              <w:rPr>
                <w:rFonts w:ascii="Verdana" w:hAnsi="Verdana" w:cstheme="minorHAnsi"/>
                <w:sz w:val="16"/>
                <w:szCs w:val="16"/>
              </w:rPr>
            </w:pP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instrText xml:space="preserve"> FORMTEXT </w:instrText>
            </w:r>
            <w:r w:rsidRPr="0005607E">
              <w:rPr>
                <w:rFonts w:ascii="Verdana" w:hAnsi="Verdana" w:cstheme="minorHAnsi"/>
                <w:sz w:val="16"/>
                <w:szCs w:val="16"/>
              </w:rPr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noProof/>
                <w:sz w:val="16"/>
                <w:szCs w:val="16"/>
              </w:rPr>
              <w:t> </w:t>
            </w:r>
            <w:r w:rsidRPr="0005607E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</w:tr>
    </w:tbl>
    <w:p w:rsidR="00BC4DC9" w:rsidRPr="00C8027F" w:rsidRDefault="00BC4DC9" w:rsidP="006B653C">
      <w:pPr>
        <w:pStyle w:val="Normaltext"/>
        <w:spacing w:before="240" w:after="0" w:line="240" w:lineRule="auto"/>
        <w:rPr>
          <w:i/>
          <w:sz w:val="20"/>
          <w:szCs w:val="20"/>
        </w:rPr>
      </w:pPr>
    </w:p>
    <w:sectPr w:rsidR="00BC4DC9" w:rsidRPr="00C8027F" w:rsidSect="00D61963">
      <w:headerReference w:type="even" r:id="rId13"/>
      <w:headerReference w:type="default" r:id="rId14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03" w:rsidRDefault="008F6403">
      <w:r>
        <w:separator/>
      </w:r>
    </w:p>
    <w:p w:rsidR="008F6403" w:rsidRDefault="008F6403"/>
  </w:endnote>
  <w:endnote w:type="continuationSeparator" w:id="0">
    <w:p w:rsidR="008F6403" w:rsidRDefault="008F6403">
      <w:r>
        <w:continuationSeparator/>
      </w:r>
    </w:p>
    <w:p w:rsidR="008F6403" w:rsidRDefault="008F6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6" w:rsidRDefault="00424EC6" w:rsidP="00CB129A">
    <w:pPr>
      <w:pStyle w:val="Sidfot"/>
      <w:tabs>
        <w:tab w:val="left" w:pos="2835"/>
        <w:tab w:val="left" w:pos="5103"/>
      </w:tabs>
      <w:spacing w:line="240" w:lineRule="auto"/>
    </w:pPr>
    <w:bookmarkStart w:id="3" w:name="bLogoLeftFooter"/>
    <w:r>
      <w:drawing>
        <wp:inline distT="0" distB="0" distL="0" distR="0" wp14:anchorId="5FCF6915" wp14:editId="32FF24EB">
          <wp:extent cx="5291328" cy="432816"/>
          <wp:effectExtent l="0" t="0" r="5080" b="571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424EC6" w:rsidRPr="00827196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24EC6" w:rsidRPr="00827196" w:rsidRDefault="00424EC6" w:rsidP="00583D8B">
          <w:pPr>
            <w:pStyle w:val="Sidfot"/>
            <w:spacing w:before="60" w:after="0"/>
          </w:pPr>
          <w:bookmarkStart w:id="4" w:name="bEpost"/>
          <w:bookmarkEnd w:id="3"/>
          <w:r w:rsidRPr="00827196">
            <w:t>E-post</w:t>
          </w:r>
          <w:bookmarkEnd w:id="4"/>
          <w:r w:rsidRPr="00827196">
            <w:t>:</w:t>
          </w:r>
          <w:r>
            <w:t xml:space="preserve"> </w:t>
          </w:r>
          <w:hyperlink r:id="rId2" w:history="1">
            <w:r w:rsidRPr="009F7854">
              <w:rPr>
                <w:rStyle w:val="Hyperlnk"/>
              </w:rPr>
              <w:t>kursplaner@hum.su.se</w:t>
            </w:r>
          </w:hyperlink>
          <w:r>
            <w:t xml:space="preserve"> </w:t>
          </w:r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24EC6" w:rsidRPr="00827196" w:rsidRDefault="00424EC6" w:rsidP="00583D8B">
          <w:pPr>
            <w:pStyle w:val="Sidfot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24EC6" w:rsidRPr="00827196" w:rsidRDefault="00424EC6" w:rsidP="00583D8B">
          <w:pPr>
            <w:pStyle w:val="Sidfot"/>
            <w:spacing w:before="60" w:after="0"/>
          </w:pPr>
          <w:r w:rsidRPr="00827196">
            <w:t xml:space="preserve"> </w:t>
          </w:r>
          <w:bookmarkStart w:id="5" w:name="bTelefonNummer"/>
          <w:bookmarkEnd w:id="5"/>
        </w:p>
      </w:tc>
    </w:tr>
    <w:tr w:rsidR="00424EC6" w:rsidRPr="00827196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424EC6" w:rsidRPr="00827196" w:rsidRDefault="00424EC6" w:rsidP="00827196">
          <w:pPr>
            <w:pStyle w:val="Sidfot"/>
            <w:spacing w:after="0"/>
          </w:pPr>
          <w:bookmarkStart w:id="6" w:name="bInstitution"/>
          <w:bookmarkEnd w:id="6"/>
        </w:p>
      </w:tc>
      <w:tc>
        <w:tcPr>
          <w:tcW w:w="2305" w:type="dxa"/>
          <w:tcMar>
            <w:left w:w="119" w:type="dxa"/>
            <w:right w:w="28" w:type="dxa"/>
          </w:tcMar>
        </w:tcPr>
        <w:p w:rsidR="00424EC6" w:rsidRPr="00827196" w:rsidRDefault="00424EC6" w:rsidP="00827196">
          <w:pPr>
            <w:pStyle w:val="Sidfot"/>
            <w:spacing w:after="0"/>
          </w:pPr>
          <w:bookmarkStart w:id="7" w:name="bGatuAdress"/>
          <w:bookmarkEnd w:id="7"/>
        </w:p>
      </w:tc>
      <w:tc>
        <w:tcPr>
          <w:tcW w:w="3312" w:type="dxa"/>
          <w:tcMar>
            <w:left w:w="91" w:type="dxa"/>
            <w:right w:w="28" w:type="dxa"/>
          </w:tcMar>
        </w:tcPr>
        <w:p w:rsidR="00424EC6" w:rsidRPr="00827196" w:rsidRDefault="00424EC6" w:rsidP="00827196">
          <w:pPr>
            <w:pStyle w:val="Sidfot"/>
            <w:spacing w:after="0"/>
          </w:pPr>
          <w:r w:rsidRPr="00827196">
            <w:t xml:space="preserve"> </w:t>
          </w:r>
          <w:bookmarkStart w:id="8" w:name="bTelefaxNummer"/>
          <w:bookmarkEnd w:id="8"/>
        </w:p>
      </w:tc>
    </w:tr>
    <w:tr w:rsidR="00424EC6" w:rsidRPr="00827196">
      <w:tc>
        <w:tcPr>
          <w:tcW w:w="2758" w:type="dxa"/>
          <w:vMerge/>
        </w:tcPr>
        <w:p w:rsidR="00424EC6" w:rsidRPr="00827196" w:rsidRDefault="00424EC6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424EC6" w:rsidRPr="00827196" w:rsidRDefault="00424EC6" w:rsidP="00827196">
          <w:pPr>
            <w:pStyle w:val="Sidfot"/>
            <w:spacing w:after="0"/>
          </w:pPr>
          <w:bookmarkStart w:id="9" w:name="bWebbAdress"/>
          <w:bookmarkEnd w:id="9"/>
        </w:p>
      </w:tc>
      <w:tc>
        <w:tcPr>
          <w:tcW w:w="3312" w:type="dxa"/>
          <w:tcMar>
            <w:left w:w="91" w:type="dxa"/>
            <w:right w:w="28" w:type="dxa"/>
          </w:tcMar>
        </w:tcPr>
        <w:p w:rsidR="00424EC6" w:rsidRPr="00827196" w:rsidRDefault="00424EC6" w:rsidP="00827196">
          <w:pPr>
            <w:pStyle w:val="Sidfot"/>
            <w:spacing w:after="0"/>
          </w:pPr>
          <w:bookmarkStart w:id="10" w:name="bEpostAdress"/>
          <w:bookmarkEnd w:id="10"/>
        </w:p>
      </w:tc>
    </w:tr>
  </w:tbl>
  <w:p w:rsidR="00424EC6" w:rsidRDefault="00424EC6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03" w:rsidRDefault="008F6403">
      <w:r>
        <w:separator/>
      </w:r>
    </w:p>
    <w:p w:rsidR="008F6403" w:rsidRDefault="008F6403"/>
  </w:footnote>
  <w:footnote w:type="continuationSeparator" w:id="0">
    <w:p w:rsidR="008F6403" w:rsidRDefault="008F6403">
      <w:r>
        <w:continuationSeparator/>
      </w:r>
    </w:p>
    <w:p w:rsidR="008F6403" w:rsidRDefault="008F64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6" w:rsidRPr="00D61963" w:rsidRDefault="00424EC6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3E31AE20" wp14:editId="12F1DDDD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DA25C2"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3051"/>
      <w:gridCol w:w="1560"/>
      <w:gridCol w:w="532"/>
    </w:tblGrid>
    <w:tr w:rsidR="00424EC6" w:rsidTr="00881DDE">
      <w:trPr>
        <w:trHeight w:hRule="exact" w:val="1701"/>
      </w:trPr>
      <w:tc>
        <w:tcPr>
          <w:tcW w:w="4428" w:type="dxa"/>
        </w:tcPr>
        <w:p w:rsidR="00424EC6" w:rsidRPr="00E134E6" w:rsidRDefault="00424EC6" w:rsidP="00E554C8">
          <w:pPr>
            <w:pStyle w:val="Adress"/>
          </w:pPr>
          <w:bookmarkStart w:id="2" w:name="bLogoLeftHeader"/>
          <w:bookmarkEnd w:id="2"/>
          <w:r>
            <w:rPr>
              <w:lang w:eastAsia="sv-SE"/>
            </w:rPr>
            <w:drawing>
              <wp:inline distT="0" distB="0" distL="0" distR="0" wp14:anchorId="36F684C8" wp14:editId="2A50CBAB">
                <wp:extent cx="1152144" cy="1011936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bottom"/>
        </w:tcPr>
        <w:p w:rsidR="00424EC6" w:rsidRPr="00E134E6" w:rsidRDefault="00424EC6" w:rsidP="00827196">
          <w:pPr>
            <w:pStyle w:val="Sidhuvud"/>
          </w:pPr>
          <w:r>
            <w:t>Anhållan om inrättande av kurs</w:t>
          </w:r>
        </w:p>
        <w:p w:rsidR="00424EC6" w:rsidRPr="00E134E6" w:rsidRDefault="00424EC6" w:rsidP="00E554C8">
          <w:pPr>
            <w:pStyle w:val="SuDatum"/>
          </w:pPr>
        </w:p>
      </w:tc>
      <w:tc>
        <w:tcPr>
          <w:tcW w:w="1560" w:type="dxa"/>
          <w:tcMar>
            <w:left w:w="85" w:type="dxa"/>
            <w:right w:w="0" w:type="dxa"/>
          </w:tcMar>
          <w:vAlign w:val="bottom"/>
        </w:tcPr>
        <w:p w:rsidR="00424EC6" w:rsidRPr="00AE5927" w:rsidRDefault="00424EC6" w:rsidP="00E554C8">
          <w:pPr>
            <w:pStyle w:val="SuDatum"/>
          </w:pPr>
        </w:p>
      </w:tc>
      <w:tc>
        <w:tcPr>
          <w:tcW w:w="532" w:type="dxa"/>
          <w:tcMar>
            <w:left w:w="0" w:type="dxa"/>
          </w:tcMar>
        </w:tcPr>
        <w:p w:rsidR="00424EC6" w:rsidRPr="00A11BCF" w:rsidRDefault="00424EC6" w:rsidP="00A11BCF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0E2914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0E2914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24EC6" w:rsidRPr="00837FEC" w:rsidRDefault="00424EC6" w:rsidP="00812C48">
    <w:pPr>
      <w:pStyle w:val="Lite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6" w:rsidRDefault="00424EC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424EC6" w:rsidTr="0047333B">
      <w:trPr>
        <w:trHeight w:hRule="exact" w:val="1389"/>
      </w:trPr>
      <w:tc>
        <w:tcPr>
          <w:tcW w:w="4428" w:type="dxa"/>
          <w:vAlign w:val="bottom"/>
        </w:tcPr>
        <w:p w:rsidR="00424EC6" w:rsidRPr="00E134E6" w:rsidRDefault="00424EC6" w:rsidP="00757FD6">
          <w:pPr>
            <w:pStyle w:val="Adress"/>
          </w:pPr>
          <w:bookmarkStart w:id="21" w:name="bLogoLeftHeader2"/>
          <w:bookmarkEnd w:id="21"/>
          <w:r>
            <w:rPr>
              <w:lang w:eastAsia="sv-SE"/>
            </w:rPr>
            <w:drawing>
              <wp:inline distT="0" distB="0" distL="0" distR="0" wp14:anchorId="55D0ADC8" wp14:editId="41A7C040">
                <wp:extent cx="719328" cy="630936"/>
                <wp:effectExtent l="0" t="0" r="508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424EC6" w:rsidRPr="00E134E6" w:rsidRDefault="00424EC6" w:rsidP="00757FD6">
          <w:pPr>
            <w:pStyle w:val="Sidhuvud"/>
          </w:pPr>
        </w:p>
      </w:tc>
      <w:tc>
        <w:tcPr>
          <w:tcW w:w="2297" w:type="dxa"/>
          <w:vAlign w:val="bottom"/>
        </w:tcPr>
        <w:p w:rsidR="00424EC6" w:rsidRPr="00E134E6" w:rsidRDefault="00424EC6" w:rsidP="00757FD6">
          <w:pPr>
            <w:pStyle w:val="Sidhuvud"/>
          </w:pPr>
        </w:p>
      </w:tc>
      <w:tc>
        <w:tcPr>
          <w:tcW w:w="686" w:type="dxa"/>
        </w:tcPr>
        <w:p w:rsidR="00424EC6" w:rsidRPr="00A11BCF" w:rsidRDefault="00424EC6" w:rsidP="00F258C2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0E2914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0E2914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24EC6" w:rsidRDefault="00424EC6" w:rsidP="00777E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DE"/>
    <w:rsid w:val="000051A8"/>
    <w:rsid w:val="0000525D"/>
    <w:rsid w:val="0000572B"/>
    <w:rsid w:val="00005930"/>
    <w:rsid w:val="000139DD"/>
    <w:rsid w:val="00016195"/>
    <w:rsid w:val="00016535"/>
    <w:rsid w:val="000176F4"/>
    <w:rsid w:val="0002159D"/>
    <w:rsid w:val="00021DA8"/>
    <w:rsid w:val="00026695"/>
    <w:rsid w:val="00031A1B"/>
    <w:rsid w:val="00043177"/>
    <w:rsid w:val="000433C4"/>
    <w:rsid w:val="00052B61"/>
    <w:rsid w:val="0005607E"/>
    <w:rsid w:val="0006136F"/>
    <w:rsid w:val="00070481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2914"/>
    <w:rsid w:val="000E54C5"/>
    <w:rsid w:val="000E78ED"/>
    <w:rsid w:val="000F1329"/>
    <w:rsid w:val="000F266E"/>
    <w:rsid w:val="000F2A67"/>
    <w:rsid w:val="000F3206"/>
    <w:rsid w:val="000F7297"/>
    <w:rsid w:val="000F75F6"/>
    <w:rsid w:val="00100780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3452"/>
    <w:rsid w:val="001D784D"/>
    <w:rsid w:val="001E352B"/>
    <w:rsid w:val="001F00ED"/>
    <w:rsid w:val="001F031A"/>
    <w:rsid w:val="001F0DB3"/>
    <w:rsid w:val="001F17C7"/>
    <w:rsid w:val="001F441B"/>
    <w:rsid w:val="001F6967"/>
    <w:rsid w:val="001F69E2"/>
    <w:rsid w:val="001F758F"/>
    <w:rsid w:val="00201431"/>
    <w:rsid w:val="00201E15"/>
    <w:rsid w:val="00204936"/>
    <w:rsid w:val="00207361"/>
    <w:rsid w:val="002133D3"/>
    <w:rsid w:val="00214317"/>
    <w:rsid w:val="002145C2"/>
    <w:rsid w:val="00217EF3"/>
    <w:rsid w:val="00225B58"/>
    <w:rsid w:val="002375ED"/>
    <w:rsid w:val="002407C2"/>
    <w:rsid w:val="00243ACA"/>
    <w:rsid w:val="00245029"/>
    <w:rsid w:val="00247C75"/>
    <w:rsid w:val="00253FA3"/>
    <w:rsid w:val="00254687"/>
    <w:rsid w:val="00254B45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B6280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2DCC"/>
    <w:rsid w:val="00312F57"/>
    <w:rsid w:val="00313BB8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933FE"/>
    <w:rsid w:val="003B0219"/>
    <w:rsid w:val="003D1141"/>
    <w:rsid w:val="003E023A"/>
    <w:rsid w:val="003E09AB"/>
    <w:rsid w:val="003F041B"/>
    <w:rsid w:val="003F13A3"/>
    <w:rsid w:val="00403AC3"/>
    <w:rsid w:val="004059AF"/>
    <w:rsid w:val="00411044"/>
    <w:rsid w:val="004167E7"/>
    <w:rsid w:val="00424EC6"/>
    <w:rsid w:val="0044352C"/>
    <w:rsid w:val="0045129A"/>
    <w:rsid w:val="00464511"/>
    <w:rsid w:val="00470749"/>
    <w:rsid w:val="00470F6A"/>
    <w:rsid w:val="0047333B"/>
    <w:rsid w:val="0047670B"/>
    <w:rsid w:val="00476F86"/>
    <w:rsid w:val="004803D7"/>
    <w:rsid w:val="004803E2"/>
    <w:rsid w:val="00482C83"/>
    <w:rsid w:val="0049441E"/>
    <w:rsid w:val="00494A26"/>
    <w:rsid w:val="00496508"/>
    <w:rsid w:val="004A151A"/>
    <w:rsid w:val="004A18E6"/>
    <w:rsid w:val="004A40E4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703D2"/>
    <w:rsid w:val="00571D05"/>
    <w:rsid w:val="00573B7D"/>
    <w:rsid w:val="00577E3F"/>
    <w:rsid w:val="005803D0"/>
    <w:rsid w:val="00583D8B"/>
    <w:rsid w:val="00587C5D"/>
    <w:rsid w:val="00591909"/>
    <w:rsid w:val="0059426A"/>
    <w:rsid w:val="005A0F8F"/>
    <w:rsid w:val="005A52D5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75E7C"/>
    <w:rsid w:val="006807C9"/>
    <w:rsid w:val="0068109D"/>
    <w:rsid w:val="00687C57"/>
    <w:rsid w:val="006904C6"/>
    <w:rsid w:val="00690709"/>
    <w:rsid w:val="00695D94"/>
    <w:rsid w:val="006962ED"/>
    <w:rsid w:val="006965DF"/>
    <w:rsid w:val="006A0084"/>
    <w:rsid w:val="006A18CF"/>
    <w:rsid w:val="006A3238"/>
    <w:rsid w:val="006A3BA5"/>
    <w:rsid w:val="006A58C3"/>
    <w:rsid w:val="006B0917"/>
    <w:rsid w:val="006B653C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44B1"/>
    <w:rsid w:val="0073549D"/>
    <w:rsid w:val="00740468"/>
    <w:rsid w:val="00741A26"/>
    <w:rsid w:val="00741AEB"/>
    <w:rsid w:val="007450C6"/>
    <w:rsid w:val="00747C58"/>
    <w:rsid w:val="00751D29"/>
    <w:rsid w:val="00753C2E"/>
    <w:rsid w:val="00757FD6"/>
    <w:rsid w:val="00760498"/>
    <w:rsid w:val="007611B5"/>
    <w:rsid w:val="007634AC"/>
    <w:rsid w:val="00765924"/>
    <w:rsid w:val="00777E38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1DDE"/>
    <w:rsid w:val="0088342F"/>
    <w:rsid w:val="00885DA1"/>
    <w:rsid w:val="00886505"/>
    <w:rsid w:val="008A01F9"/>
    <w:rsid w:val="008B17A6"/>
    <w:rsid w:val="008B5F81"/>
    <w:rsid w:val="008C3683"/>
    <w:rsid w:val="008C5E64"/>
    <w:rsid w:val="008D2441"/>
    <w:rsid w:val="008D3AD2"/>
    <w:rsid w:val="008E24DD"/>
    <w:rsid w:val="008F1547"/>
    <w:rsid w:val="008F2A8F"/>
    <w:rsid w:val="008F395E"/>
    <w:rsid w:val="008F6403"/>
    <w:rsid w:val="00900F7D"/>
    <w:rsid w:val="009010AA"/>
    <w:rsid w:val="009047CE"/>
    <w:rsid w:val="00904948"/>
    <w:rsid w:val="009118C8"/>
    <w:rsid w:val="00912145"/>
    <w:rsid w:val="00913873"/>
    <w:rsid w:val="00930B5D"/>
    <w:rsid w:val="0093141A"/>
    <w:rsid w:val="00937D68"/>
    <w:rsid w:val="009460E3"/>
    <w:rsid w:val="009501DB"/>
    <w:rsid w:val="00953FCE"/>
    <w:rsid w:val="0095412F"/>
    <w:rsid w:val="009603F9"/>
    <w:rsid w:val="00973625"/>
    <w:rsid w:val="0097451D"/>
    <w:rsid w:val="00975D2B"/>
    <w:rsid w:val="00976791"/>
    <w:rsid w:val="00985EDC"/>
    <w:rsid w:val="0098664F"/>
    <w:rsid w:val="00992205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1DB2"/>
    <w:rsid w:val="009D5E5D"/>
    <w:rsid w:val="009E0C2C"/>
    <w:rsid w:val="009E423A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5A1F"/>
    <w:rsid w:val="00A24AC8"/>
    <w:rsid w:val="00A2656F"/>
    <w:rsid w:val="00A3612F"/>
    <w:rsid w:val="00A37141"/>
    <w:rsid w:val="00A4752E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11A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0758C"/>
    <w:rsid w:val="00B12FE3"/>
    <w:rsid w:val="00B22E6F"/>
    <w:rsid w:val="00B22F59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C6783"/>
    <w:rsid w:val="00BD6257"/>
    <w:rsid w:val="00BD6F00"/>
    <w:rsid w:val="00BD740E"/>
    <w:rsid w:val="00BD7DC5"/>
    <w:rsid w:val="00BE0AAA"/>
    <w:rsid w:val="00BF0CEB"/>
    <w:rsid w:val="00BF206F"/>
    <w:rsid w:val="00BF393F"/>
    <w:rsid w:val="00BF5AC7"/>
    <w:rsid w:val="00BF63AF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8027F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4345"/>
    <w:rsid w:val="00D2500C"/>
    <w:rsid w:val="00D4288E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5C2"/>
    <w:rsid w:val="00DA2F5C"/>
    <w:rsid w:val="00DA5045"/>
    <w:rsid w:val="00DA570D"/>
    <w:rsid w:val="00DA7B94"/>
    <w:rsid w:val="00DB4E5C"/>
    <w:rsid w:val="00DC2CDF"/>
    <w:rsid w:val="00DC4063"/>
    <w:rsid w:val="00DC5AB3"/>
    <w:rsid w:val="00DC608F"/>
    <w:rsid w:val="00DD4365"/>
    <w:rsid w:val="00DE32A7"/>
    <w:rsid w:val="00DE7ACB"/>
    <w:rsid w:val="00DF03E8"/>
    <w:rsid w:val="00DF25D7"/>
    <w:rsid w:val="00DF2E0A"/>
    <w:rsid w:val="00E10013"/>
    <w:rsid w:val="00E134E6"/>
    <w:rsid w:val="00E21364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4739D"/>
    <w:rsid w:val="00F53EC9"/>
    <w:rsid w:val="00F55CE2"/>
    <w:rsid w:val="00F61B41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C6267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7F"/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881DDE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1DDE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rsid w:val="00881DD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1D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7F"/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881DDE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1DDE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rsid w:val="00881DD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1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rsplaner@hum.su.se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planer@hum.su.se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EDEB-76ED-407C-9A8E-2CA68541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158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asjo5288</cp:lastModifiedBy>
  <cp:revision>29</cp:revision>
  <cp:lastPrinted>2015-06-15T11:40:00Z</cp:lastPrinted>
  <dcterms:created xsi:type="dcterms:W3CDTF">2015-03-16T14:59:00Z</dcterms:created>
  <dcterms:modified xsi:type="dcterms:W3CDTF">2016-04-25T07:59:00Z</dcterms:modified>
</cp:coreProperties>
</file>